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E20" w:rsidRPr="00C72A4B" w:rsidRDefault="00D8032B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0E6CC" wp14:editId="0C92EFC3">
                <wp:simplePos x="0" y="0"/>
                <wp:positionH relativeFrom="column">
                  <wp:posOffset>1819275</wp:posOffset>
                </wp:positionH>
                <wp:positionV relativeFrom="paragraph">
                  <wp:posOffset>1076326</wp:posOffset>
                </wp:positionV>
                <wp:extent cx="5210175" cy="3042920"/>
                <wp:effectExtent l="0" t="0" r="9525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43" w:rsidRPr="005F1E51" w:rsidRDefault="00360643" w:rsidP="00360643">
                            <w:pPr>
                              <w:pStyle w:val="Heading3"/>
                              <w:spacing w:after="0"/>
                              <w:rPr>
                                <w:b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E51">
                              <w:rPr>
                                <w:rStyle w:val="Heading3Char"/>
                                <w:b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 Age</w:t>
                            </w: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42196105"/>
                                <w:placeholder>
                                  <w:docPart w:val="AC8930B94C124294BC7406220F53496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F1E51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p w:rsidR="00360643" w:rsidRPr="005F1E51" w:rsidRDefault="00360643" w:rsidP="00360643">
                            <w:pPr>
                              <w:pStyle w:val="Heading3"/>
                              <w:spacing w:after="0"/>
                              <w:rPr>
                                <w:b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Genres: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76110264"/>
                                <w:placeholder>
                                  <w:docPart w:val="D771CE04CBF0449D8711B071575F785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F1E51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p w:rsidR="00360643" w:rsidRPr="005F1E51" w:rsidRDefault="00360643" w:rsidP="0036064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Style: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55167339"/>
                                <w:placeholder>
                                  <w:docPart w:val="64DB55959B584A05AFFA01591B850F19"/>
                                </w:placeholder>
                                <w:showingPlcHdr/>
                              </w:sdtPr>
                              <w:sdtEndPr>
                                <w:rPr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sdtEndPr>
                              <w:sdtContent>
                                <w:r w:rsidRPr="005F1E51">
                                  <w:rPr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p w:rsidR="005F1E51" w:rsidRDefault="005F1E51" w:rsidP="005F1E51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Why do you write?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Why do you write what you write?</w:t>
                            </w:r>
                            <w:r w:rsidR="007418CC" w:rsidRPr="007418C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Why does it matter that you write?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Why do you put the time and effort into writing?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What are you trying to convey to readers through your writing?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What do you want your writing legacy to be?</w:t>
                            </w:r>
                          </w:p>
                          <w:p w:rsidR="00360643" w:rsidRPr="000B7F6A" w:rsidRDefault="00360643" w:rsidP="0036064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F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How did you become a writer?</w:t>
                            </w:r>
                          </w:p>
                          <w:p w:rsidR="001B2068" w:rsidRPr="00D8032B" w:rsidRDefault="001B2068" w:rsidP="001A0B0E">
                            <w:pPr>
                              <w:pStyle w:val="Synopsis"/>
                              <w:spacing w:after="0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84.75pt;width:410.25pt;height:2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" filled="f" stroked="f" strokecolor="#c6a27b [1944]">
                <v:textbox inset="3.6pt,,3.6pt">
                  <w:txbxContent>
                    <w:p w:rsidR="00360643" w:rsidRPr="005F1E51" w:rsidRDefault="00360643" w:rsidP="00360643">
                      <w:pPr>
                        <w:pStyle w:val="Heading3"/>
                        <w:spacing w:after="0"/>
                        <w:rPr>
                          <w:b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E51">
                        <w:rPr>
                          <w:rStyle w:val="Heading3Char"/>
                          <w:b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 Age</w:t>
                      </w: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color w:val="auto"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042196105"/>
                          <w:placeholder>
                            <w:docPart w:val="AC8930B94C124294BC7406220F534963"/>
                          </w:placeholder>
                          <w:showingPlcHdr/>
                        </w:sdtPr>
                        <w:sdtEndPr/>
                        <w:sdtContent>
                          <w:r w:rsidRPr="005F1E51">
                            <w:rPr>
                              <w:color w:val="auto"/>
                              <w:sz w:val="24"/>
                              <w:szCs w:val="24"/>
                            </w:rPr>
                            <w:t>[Name]</w:t>
                          </w:r>
                        </w:sdtContent>
                      </w:sdt>
                    </w:p>
                    <w:p w:rsidR="00360643" w:rsidRPr="005F1E51" w:rsidRDefault="00360643" w:rsidP="00360643">
                      <w:pPr>
                        <w:pStyle w:val="Heading3"/>
                        <w:spacing w:after="0"/>
                        <w:rPr>
                          <w:b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Genres: </w:t>
                      </w:r>
                      <w:sdt>
                        <w:sdtPr>
                          <w:rPr>
                            <w:b/>
                            <w:color w:val="auto"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76110264"/>
                          <w:placeholder>
                            <w:docPart w:val="D771CE04CBF0449D8711B071575F7855"/>
                          </w:placeholder>
                          <w:showingPlcHdr/>
                        </w:sdtPr>
                        <w:sdtEndPr/>
                        <w:sdtContent>
                          <w:r w:rsidRPr="005F1E51">
                            <w:rPr>
                              <w:color w:val="auto"/>
                              <w:sz w:val="24"/>
                              <w:szCs w:val="24"/>
                            </w:rPr>
                            <w:t>[Name]</w:t>
                          </w:r>
                        </w:sdtContent>
                      </w:sdt>
                    </w:p>
                    <w:p w:rsidR="00360643" w:rsidRPr="005F1E51" w:rsidRDefault="00360643" w:rsidP="00360643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F1E51">
                        <w:rPr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Style: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255167339"/>
                          <w:placeholder>
                            <w:docPart w:val="64DB55959B584A05AFFA01591B850F19"/>
                          </w:placeholder>
                          <w:showingPlcHdr/>
                        </w:sdtPr>
                        <w:sdtEndPr>
                          <w:rPr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sdtEndPr>
                        <w:sdtContent>
                          <w:r w:rsidRPr="005F1E51">
                            <w:rPr>
                              <w:sz w:val="24"/>
                              <w:szCs w:val="24"/>
                            </w:rPr>
                            <w:t>[Name]</w:t>
                          </w:r>
                        </w:sdtContent>
                      </w:sdt>
                    </w:p>
                    <w:p w:rsidR="005F1E51" w:rsidRDefault="005F1E51" w:rsidP="005F1E51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Why do you write?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Why do you write what you write?</w:t>
                      </w:r>
                      <w:r w:rsidR="007418CC" w:rsidRPr="007418CC">
                        <w:rPr>
                          <w:noProof/>
                        </w:rPr>
                        <w:t xml:space="preserve"> 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Why does it matter that you write?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Why do you put the time and effort into writing?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 are you trying to convey to readers through your writing?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 do you want your writing legacy to be?</w:t>
                      </w:r>
                    </w:p>
                    <w:p w:rsidR="00360643" w:rsidRPr="000B7F6A" w:rsidRDefault="00360643" w:rsidP="0036064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7F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How did you become a writer?</w:t>
                      </w:r>
                    </w:p>
                    <w:p w:rsidR="001B2068" w:rsidRPr="00D8032B" w:rsidRDefault="001B2068" w:rsidP="001A0B0E">
                      <w:pPr>
                        <w:pStyle w:val="Synopsis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4C289" wp14:editId="5DA7F289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57150" t="38100" r="67945" b="10160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D7" w:rsidRPr="004B127C" w:rsidRDefault="005006D7" w:rsidP="002A48E7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" fillcolor="#cfb291 [1624]" strokecolor="#815e38 [3048]">
                <v:fill color2="#f1e7de [504]" rotate="t" angle="180" colors="0 #dfc3af;22938f #e8d5c8;1 #f7efe9" focus="100%" type="gradient"/>
                <v:shadow on="t" color="black" opacity="24903f" origin=",.5" offset="0,.55556mm"/>
                <v:textbox inset=",7.2pt">
                  <w:txbxContent>
                    <w:p w:rsidR="005006D7" w:rsidRPr="004B127C" w:rsidRDefault="005006D7" w:rsidP="002A48E7">
                      <w:pPr>
                        <w:pStyle w:val="Heading3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059D9" wp14:editId="015398C7">
                <wp:simplePos x="0" y="0"/>
                <wp:positionH relativeFrom="margin">
                  <wp:posOffset>4118610</wp:posOffset>
                </wp:positionH>
                <wp:positionV relativeFrom="paragraph">
                  <wp:posOffset>4597400</wp:posOffset>
                </wp:positionV>
                <wp:extent cx="3113405" cy="2441575"/>
                <wp:effectExtent l="57150" t="38100" r="67945" b="920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4415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586"/>
                            </w:tblGrid>
                            <w:tr w:rsidR="00B33E5D" w:rsidRPr="0036184C" w:rsidTr="00727F51">
                              <w:tc>
                                <w:tcPr>
                                  <w:tcW w:w="1244" w:type="pct"/>
                                </w:tcPr>
                                <w:sdt>
                                  <w:sdtPr>
                                    <w:rPr>
                                      <w:color w:val="C6A27B" w:themeColor="accent5" w:themeTint="99"/>
                                    </w:rPr>
                                    <w:id w:val="-53003061"/>
                                    <w:picture/>
                                  </w:sdtPr>
                                  <w:sdtEndPr/>
                                  <w:sdtContent>
                                    <w:p w:rsidR="00562D43" w:rsidRPr="0036184C" w:rsidRDefault="00A35C82" w:rsidP="0078582C">
                                      <w:pPr>
                                        <w:rPr>
                                          <w:color w:val="C6A27B" w:themeColor="accent5" w:themeTint="99"/>
                                        </w:rPr>
                                      </w:pPr>
                                      <w:r w:rsidRPr="0036184C">
                                        <w:rPr>
                                          <w:noProof/>
                                          <w:color w:val="C6A27B" w:themeColor="accent5" w:themeTint="99"/>
                                        </w:rPr>
                                        <w:drawing>
                                          <wp:inline distT="0" distB="0" distL="0" distR="0" wp14:anchorId="34C59C72" wp14:editId="1C0F835A">
                                            <wp:extent cx="438796" cy="613344"/>
                                            <wp:effectExtent l="57150" t="19050" r="113654" b="72456"/>
                                            <wp:docPr id="35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/>
                                                    <pic:cNvPicPr preferRelativeResize="0"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38796" cy="6133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chemeClr val="accent5">
                                                          <a:lumMod val="40000"/>
                                                          <a:lumOff val="60000"/>
                                                        </a:schemeClr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ffectLst>
                                                      <a:outerShdw blurRad="50800" dist="38100" dir="2700000" algn="tl" rotWithShape="0">
                                                        <a:prstClr val="black">
                                                          <a:alpha val="40000"/>
                                                        </a:prstClr>
                                                      </a:outerShdw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id w:val="-2008661810"/>
                                    <w:showingPlcHdr/>
                                  </w:sdtPr>
                                  <w:sdtEndPr/>
                                  <w:sdtContent>
                                    <w:p w:rsidR="00562D43" w:rsidRPr="00AC58BC" w:rsidRDefault="00562D43" w:rsidP="002A48E7">
                                      <w:pPr>
                                        <w:pStyle w:val="Title"/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 w:rsidR="000F2E63"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Book</w:t>
                                      </w:r>
                                      <w:r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 xml:space="preserve"> Title]</w:t>
                                      </w:r>
                                    </w:p>
                                  </w:sdtContent>
                                </w:sdt>
                                <w:p w:rsidR="00562D43" w:rsidRPr="0036184C" w:rsidRDefault="000F2E63" w:rsidP="002A48E7">
                                  <w:pPr>
                                    <w:pStyle w:val="Author"/>
                                  </w:pPr>
                                  <w:r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>Author</w:t>
                                  </w:r>
                                  <w:r w:rsidR="00562D43"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color w:val="984806" w:themeColor="accent6" w:themeShade="80"/>
                                        <w:sz w:val="24"/>
                                        <w:szCs w:val="24"/>
                                      </w:rPr>
                                      <w:id w:val="-2103868660"/>
                                      <w:showingPlcHdr/>
                                    </w:sdtPr>
                                    <w:sdtEndPr/>
                                    <w:sdtContent>
                                      <w:r w:rsidR="00562D43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 w:rsidR="00B1637A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Name</w:t>
                                      </w:r>
                                      <w:r w:rsidR="00562D43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3E5D" w:rsidRPr="0036184C" w:rsidTr="00727F51">
                              <w:tc>
                                <w:tcPr>
                                  <w:tcW w:w="1244" w:type="pct"/>
                                </w:tcPr>
                                <w:sdt>
                                  <w:sdtPr>
                                    <w:rPr>
                                      <w:color w:val="C6A27B" w:themeColor="accent5" w:themeTint="99"/>
                                    </w:rPr>
                                    <w:id w:val="-1150515636"/>
                                    <w:picture/>
                                  </w:sdtPr>
                                  <w:sdtEndPr/>
                                  <w:sdtContent>
                                    <w:p w:rsidR="00562D43" w:rsidRPr="0036184C" w:rsidRDefault="00727F51" w:rsidP="0078582C">
                                      <w:pPr>
                                        <w:rPr>
                                          <w:color w:val="C6A27B" w:themeColor="accent5" w:themeTint="99"/>
                                        </w:rPr>
                                      </w:pPr>
                                      <w:r w:rsidRPr="0036184C">
                                        <w:rPr>
                                          <w:noProof/>
                                          <w:color w:val="C6A27B" w:themeColor="accent5" w:themeTint="99"/>
                                        </w:rPr>
                                        <w:drawing>
                                          <wp:inline distT="0" distB="0" distL="0" distR="0" wp14:anchorId="1A2EE78B" wp14:editId="14757CCA">
                                            <wp:extent cx="438796" cy="613344"/>
                                            <wp:effectExtent l="57150" t="19050" r="113654" b="72456"/>
                                            <wp:docPr id="36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/>
                                                    <pic:cNvPicPr preferRelativeResize="0"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40618" cy="61589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chemeClr val="accent5">
                                                          <a:lumMod val="40000"/>
                                                          <a:lumOff val="60000"/>
                                                        </a:schemeClr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ffectLst>
                                                      <a:outerShdw blurRad="50800" dist="38100" dir="2700000" algn="tl" rotWithShape="0">
                                                        <a:prstClr val="black">
                                                          <a:alpha val="40000"/>
                                                        </a:prstClr>
                                                      </a:outerShdw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id w:val="1959059060"/>
                                    <w:showingPlcHdr/>
                                  </w:sdtPr>
                                  <w:sdtEndPr/>
                                  <w:sdtContent>
                                    <w:p w:rsidR="00562D43" w:rsidRPr="00AC58BC" w:rsidRDefault="00562D43" w:rsidP="002A48E7">
                                      <w:pPr>
                                        <w:pStyle w:val="Title"/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 w:rsidR="000F2E63"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Book</w:t>
                                      </w:r>
                                      <w:r w:rsidRPr="00AC58BC">
                                        <w:rPr>
                                          <w:rStyle w:val="PlaceholderText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 xml:space="preserve"> Title]</w:t>
                                      </w:r>
                                    </w:p>
                                  </w:sdtContent>
                                </w:sdt>
                                <w:p w:rsidR="00562D43" w:rsidRPr="005F1E51" w:rsidRDefault="000F2E63" w:rsidP="002A48E7">
                                  <w:pPr>
                                    <w:pStyle w:val="Autho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>Author</w:t>
                                  </w:r>
                                  <w:r w:rsidR="00562D43"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color w:val="984806" w:themeColor="accent6" w:themeShade="80"/>
                                        <w:sz w:val="24"/>
                                        <w:szCs w:val="24"/>
                                      </w:rPr>
                                      <w:id w:val="1960844654"/>
                                      <w:showingPlcHdr/>
                                    </w:sdtPr>
                                    <w:sdtEndPr/>
                                    <w:sdtContent>
                                      <w:r w:rsidR="00562D43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 w:rsidR="00B1637A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Name</w:t>
                                      </w:r>
                                      <w:r w:rsidR="00562D43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3E5D" w:rsidRPr="00DE447E" w:rsidTr="00DE447E">
                              <w:tc>
                                <w:tcPr>
                                  <w:tcW w:w="1244" w:type="pct"/>
                                </w:tcPr>
                                <w:sdt>
                                  <w:sdtPr>
                                    <w:rPr>
                                      <w:color w:val="C6A27B" w:themeColor="accent5" w:themeTint="99"/>
                                    </w:rPr>
                                    <w:id w:val="1125041748"/>
                                    <w:picture/>
                                  </w:sdtPr>
                                  <w:sdtEndPr/>
                                  <w:sdtContent>
                                    <w:p w:rsidR="00562D43" w:rsidRPr="00DE447E" w:rsidRDefault="00727F51" w:rsidP="0078582C">
                                      <w:pPr>
                                        <w:rPr>
                                          <w:color w:val="C6A27B" w:themeColor="accent5" w:themeTint="99"/>
                                        </w:rPr>
                                      </w:pPr>
                                      <w:r w:rsidRPr="00DE447E">
                                        <w:rPr>
                                          <w:noProof/>
                                          <w:color w:val="C6A27B" w:themeColor="accent5" w:themeTint="99"/>
                                        </w:rPr>
                                        <w:drawing>
                                          <wp:inline distT="0" distB="0" distL="0" distR="0" wp14:anchorId="7A411B2F" wp14:editId="2EBCD70E">
                                            <wp:extent cx="438796" cy="613344"/>
                                            <wp:effectExtent l="57150" t="19050" r="113654" b="72456"/>
                                            <wp:docPr id="37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/>
                                                    <pic:cNvPicPr preferRelativeResize="0"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40618" cy="61589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chemeClr val="accent5">
                                                          <a:lumMod val="40000"/>
                                                          <a:lumOff val="60000"/>
                                                        </a:schemeClr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ffectLst>
                                                      <a:outerShdw blurRad="50800" dist="38100" dir="2700000" algn="tl" rotWithShape="0">
                                                        <a:prstClr val="black">
                                                          <a:alpha val="40000"/>
                                                        </a:prstClr>
                                                      </a:outerShdw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id w:val="-106587452"/>
                                    <w:showingPlcHdr/>
                                  </w:sdtPr>
                                  <w:sdtEndPr/>
                                  <w:sdtContent>
                                    <w:p w:rsidR="00562D43" w:rsidRPr="00AC58BC" w:rsidRDefault="00562D43" w:rsidP="0078582C">
                                      <w:pPr>
                                        <w:spacing w:before="120" w:after="120"/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C58BC">
                                        <w:rPr>
                                          <w:rStyle w:val="TitleChar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</w:t>
                                      </w:r>
                                      <w:r w:rsidR="000F2E63" w:rsidRPr="00AC58BC">
                                        <w:rPr>
                                          <w:rStyle w:val="TitleChar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 xml:space="preserve">Book </w:t>
                                      </w:r>
                                      <w:r w:rsidRPr="00AC58BC">
                                        <w:rPr>
                                          <w:rStyle w:val="TitleChar"/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Title]</w:t>
                                      </w:r>
                                    </w:p>
                                  </w:sdtContent>
                                </w:sdt>
                                <w:p w:rsidR="00562D43" w:rsidRPr="00DE447E" w:rsidRDefault="000F2E63" w:rsidP="00C208C2">
                                  <w:pPr>
                                    <w:pStyle w:val="Author"/>
                                  </w:pPr>
                                  <w:r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>Author</w:t>
                                  </w:r>
                                  <w:r w:rsidR="00562D43" w:rsidRPr="00AC58BC">
                                    <w:rPr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color w:val="984806" w:themeColor="accent6" w:themeShade="80"/>
                                        <w:sz w:val="24"/>
                                        <w:szCs w:val="24"/>
                                      </w:rPr>
                                      <w:id w:val="-1623218973"/>
                                      <w:showingPlcHdr/>
                                    </w:sdtPr>
                                    <w:sdtEndPr>
                                      <w:rPr>
                                        <w:color w:val="C6A27B" w:themeColor="accent5" w:themeTint="99"/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r w:rsidR="00C208C2" w:rsidRPr="00AC58BC">
                                        <w:rPr>
                                          <w:color w:val="984806" w:themeColor="accent6" w:themeShade="80"/>
                                          <w:sz w:val="24"/>
                                          <w:szCs w:val="24"/>
                                        </w:rPr>
                                        <w:t>[Name]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324.3pt;margin-top:362pt;width:245.15pt;height:1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" fillcolor="#cfb291 [1624]" strokecolor="#815e38 [3048]">
                <v:fill color2="#f1e7de [504]" rotate="t" angle="180" colors="0 #dfc3af;22938f #e8d5c8;1 #f7efe9" focus="100%" type="gradient"/>
                <v:shadow on="t" color="black" opacity="24903f" origin=",.5" offset="0,.55556mm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586"/>
                      </w:tblGrid>
                      <w:tr w:rsidR="00B33E5D" w:rsidRPr="0036184C" w:rsidTr="00727F51">
                        <w:tc>
                          <w:tcPr>
                            <w:tcW w:w="1244" w:type="pct"/>
                          </w:tcPr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-53003061"/>
                              <w:picture/>
                            </w:sdtPr>
                            <w:sdtEndPr/>
                            <w:sdtContent>
                              <w:p w:rsidR="00562D43" w:rsidRPr="0036184C" w:rsidRDefault="00A35C82" w:rsidP="0078582C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36184C">
                                  <w:rPr>
                                    <w:noProof/>
                                    <w:color w:val="C6A27B" w:themeColor="accent5" w:themeTint="99"/>
                                  </w:rPr>
                                  <w:drawing>
                                    <wp:inline distT="0" distB="0" distL="0" distR="0" wp14:anchorId="34C59C72" wp14:editId="1C0F835A">
                                      <wp:extent cx="438796" cy="613344"/>
                                      <wp:effectExtent l="57150" t="19050" r="113654" b="72456"/>
                                      <wp:docPr id="3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8796" cy="6133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5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id w:val="-2008661810"/>
                              <w:showingPlcHdr/>
                            </w:sdtPr>
                            <w:sdtEndPr/>
                            <w:sdtContent>
                              <w:p w:rsidR="00562D43" w:rsidRPr="00AC58BC" w:rsidRDefault="00562D43" w:rsidP="002A48E7">
                                <w:pPr>
                                  <w:pStyle w:val="Title"/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</w:pPr>
                                <w:r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 w:rsidR="000F2E63"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Book</w:t>
                                </w:r>
                                <w:r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 xml:space="preserve"> Title]</w:t>
                                </w:r>
                              </w:p>
                            </w:sdtContent>
                          </w:sdt>
                          <w:p w:rsidR="00562D43" w:rsidRPr="0036184C" w:rsidRDefault="000F2E63" w:rsidP="002A48E7">
                            <w:pPr>
                              <w:pStyle w:val="Author"/>
                            </w:pPr>
                            <w:r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Author</w:t>
                            </w:r>
                            <w:r w:rsidR="00562D43"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984806" w:themeColor="accent6" w:themeShade="80"/>
                                  <w:sz w:val="24"/>
                                  <w:szCs w:val="24"/>
                                </w:rPr>
                                <w:id w:val="-2103868660"/>
                                <w:showingPlcHdr/>
                              </w:sdtPr>
                              <w:sdtEndPr/>
                              <w:sdtContent>
                                <w:r w:rsidR="00562D43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 w:rsidR="00B1637A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 w:rsidR="00562D43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B33E5D" w:rsidRPr="0036184C" w:rsidTr="00727F51">
                        <w:tc>
                          <w:tcPr>
                            <w:tcW w:w="1244" w:type="pct"/>
                          </w:tcPr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-1150515636"/>
                              <w:picture/>
                            </w:sdtPr>
                            <w:sdtEndPr/>
                            <w:sdtContent>
                              <w:p w:rsidR="00562D43" w:rsidRPr="0036184C" w:rsidRDefault="00727F51" w:rsidP="0078582C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36184C">
                                  <w:rPr>
                                    <w:noProof/>
                                    <w:color w:val="C6A27B" w:themeColor="accent5" w:themeTint="99"/>
                                  </w:rPr>
                                  <w:drawing>
                                    <wp:inline distT="0" distB="0" distL="0" distR="0" wp14:anchorId="1A2EE78B" wp14:editId="14757CCA">
                                      <wp:extent cx="438796" cy="613344"/>
                                      <wp:effectExtent l="57150" t="19050" r="113654" b="72456"/>
                                      <wp:docPr id="3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0618" cy="6158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5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id w:val="1959059060"/>
                              <w:showingPlcHdr/>
                            </w:sdtPr>
                            <w:sdtEndPr/>
                            <w:sdtContent>
                              <w:p w:rsidR="00562D43" w:rsidRPr="00AC58BC" w:rsidRDefault="00562D43" w:rsidP="002A48E7">
                                <w:pPr>
                                  <w:pStyle w:val="Title"/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</w:pPr>
                                <w:r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 w:rsidR="000F2E63"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Book</w:t>
                                </w:r>
                                <w:r w:rsidRPr="00AC58BC">
                                  <w:rPr>
                                    <w:rStyle w:val="PlaceholderText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 xml:space="preserve"> Title]</w:t>
                                </w:r>
                              </w:p>
                            </w:sdtContent>
                          </w:sdt>
                          <w:p w:rsidR="00562D43" w:rsidRPr="005F1E51" w:rsidRDefault="000F2E63" w:rsidP="002A48E7">
                            <w:pPr>
                              <w:pStyle w:val="Author"/>
                              <w:rPr>
                                <w:sz w:val="24"/>
                                <w:szCs w:val="24"/>
                              </w:rPr>
                            </w:pPr>
                            <w:r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Author</w:t>
                            </w:r>
                            <w:r w:rsidR="00562D43"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984806" w:themeColor="accent6" w:themeShade="80"/>
                                  <w:sz w:val="24"/>
                                  <w:szCs w:val="24"/>
                                </w:rPr>
                                <w:id w:val="1960844654"/>
                                <w:showingPlcHdr/>
                              </w:sdtPr>
                              <w:sdtEndPr/>
                              <w:sdtContent>
                                <w:r w:rsidR="00562D43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 w:rsidR="00B1637A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 w:rsidR="00562D43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</w:tr>
                      <w:tr w:rsidR="00B33E5D" w:rsidRPr="00DE447E" w:rsidTr="00DE447E">
                        <w:tc>
                          <w:tcPr>
                            <w:tcW w:w="1244" w:type="pct"/>
                          </w:tcPr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1125041748"/>
                              <w:picture/>
                            </w:sdtPr>
                            <w:sdtEndPr/>
                            <w:sdtContent>
                              <w:p w:rsidR="00562D43" w:rsidRPr="00DE447E" w:rsidRDefault="00727F51" w:rsidP="0078582C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DE447E">
                                  <w:rPr>
                                    <w:noProof/>
                                    <w:color w:val="C6A27B" w:themeColor="accent5" w:themeTint="99"/>
                                  </w:rPr>
                                  <w:drawing>
                                    <wp:inline distT="0" distB="0" distL="0" distR="0" wp14:anchorId="7A411B2F" wp14:editId="2EBCD70E">
                                      <wp:extent cx="438796" cy="613344"/>
                                      <wp:effectExtent l="57150" t="19050" r="113654" b="72456"/>
                                      <wp:docPr id="37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0618" cy="6158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5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id w:val="-106587452"/>
                              <w:showingPlcHdr/>
                            </w:sdtPr>
                            <w:sdtEndPr/>
                            <w:sdtContent>
                              <w:p w:rsidR="00562D43" w:rsidRPr="00AC58BC" w:rsidRDefault="00562D43" w:rsidP="0078582C">
                                <w:pPr>
                                  <w:spacing w:before="120" w:after="120"/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</w:pPr>
                                <w:r w:rsidRPr="00AC58BC">
                                  <w:rPr>
                                    <w:rStyle w:val="TitleChar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</w:t>
                                </w:r>
                                <w:r w:rsidR="000F2E63" w:rsidRPr="00AC58BC">
                                  <w:rPr>
                                    <w:rStyle w:val="TitleChar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 xml:space="preserve">Book </w:t>
                                </w:r>
                                <w:r w:rsidRPr="00AC58BC">
                                  <w:rPr>
                                    <w:rStyle w:val="TitleChar"/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Title]</w:t>
                                </w:r>
                              </w:p>
                            </w:sdtContent>
                          </w:sdt>
                          <w:p w:rsidR="00562D43" w:rsidRPr="00DE447E" w:rsidRDefault="000F2E63" w:rsidP="00C208C2">
                            <w:pPr>
                              <w:pStyle w:val="Author"/>
                            </w:pPr>
                            <w:r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Author</w:t>
                            </w:r>
                            <w:r w:rsidR="00562D43" w:rsidRPr="00AC58BC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984806" w:themeColor="accent6" w:themeShade="80"/>
                                  <w:sz w:val="24"/>
                                  <w:szCs w:val="24"/>
                                </w:rPr>
                                <w:id w:val="-1623218973"/>
                                <w:showingPlcHdr/>
                              </w:sdtPr>
                              <w:sdtEndPr>
                                <w:rPr>
                                  <w:color w:val="C6A27B" w:themeColor="accent5" w:themeTint="99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C208C2" w:rsidRPr="00AC58BC">
                                  <w:rPr>
                                    <w:color w:val="984806" w:themeColor="accent6" w:themeShade="80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CE261" wp14:editId="13556C85">
                <wp:simplePos x="0" y="0"/>
                <wp:positionH relativeFrom="column">
                  <wp:posOffset>6110605</wp:posOffset>
                </wp:positionH>
                <wp:positionV relativeFrom="paragraph">
                  <wp:posOffset>829945</wp:posOffset>
                </wp:positionV>
                <wp:extent cx="1189355" cy="1189355"/>
                <wp:effectExtent l="33655" t="29845" r="24765" b="285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18935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16A4" w:rsidRPr="003816A4" w:rsidRDefault="00416D15" w:rsidP="002A48E7">
                            <w:pPr>
                              <w:pStyle w:val="New"/>
                            </w:pPr>
                            <w:r>
                              <w:t>01/012017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15" o:spid="_x0000_s1029" type="#_x0000_t92" style="position:absolute;margin-left:481.15pt;margin-top:65.35pt;width:93.65pt;height:9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" fillcolor="#c2d69b [1942]" strokecolor="#9bbb59 [3206]" strokeweight="1pt">
                <v:fill color2="#9bbb59 [3206]" focus="50%" type="gradient"/>
                <v:shadow on="t" color="#4e6128 [1606]" offset="1pt"/>
                <v:textbox inset="0,0,0,0">
                  <w:txbxContent>
                    <w:p w:rsidR="003816A4" w:rsidRPr="003816A4" w:rsidRDefault="00416D15" w:rsidP="002A48E7">
                      <w:pPr>
                        <w:pStyle w:val="New"/>
                      </w:pPr>
                      <w:r>
                        <w:t>01/012017</w:t>
                      </w:r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7A204" wp14:editId="5C1F4EF1">
                <wp:simplePos x="0" y="0"/>
                <wp:positionH relativeFrom="column">
                  <wp:posOffset>96520</wp:posOffset>
                </wp:positionH>
                <wp:positionV relativeFrom="paragraph">
                  <wp:posOffset>1024255</wp:posOffset>
                </wp:positionV>
                <wp:extent cx="7132320" cy="3090545"/>
                <wp:effectExtent l="57150" t="38100" r="68580" b="90805"/>
                <wp:wrapNone/>
                <wp:docPr id="13" name="AutoShape 4" descr="book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309054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alt="book-bg" style="position:absolute;margin-left:7.6pt;margin-top:80.65pt;width:561.6pt;height:2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" fillcolor="#cfb291 [1624]" strokecolor="#815e38 [3048]">
                <v:fill color2="#f1e7de [504]" rotate="t" angle="180" colors="0 #dfc3af;22938f #e8d5c8;1 #f7efe9" focus="100%" type="gradient"/>
                <v:shadow on="t" color="black" opacity="24903f" origin=",.5" offset="0,.55556mm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45C14" wp14:editId="65ED2DA6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635" r="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7418C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24000" cy="2381250"/>
                                      <wp:effectExtent l="0" t="0" r="0" b="0"/>
                                      <wp:docPr id="39" name="Picture 39" descr="C:\Users\Lafdi\AppData\Local\Microsoft\Windows\Temporary Internet Files\Content.IE5\JM5X8Y63\chat[1]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Lafdi\AppData\Local\Microsoft\Windows\Temporary Internet Files\Content.IE5\JM5X8Y63\chat[1]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0" cy="2381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id w:val="9583032"/>
                        <w:picture/>
                      </w:sdtPr>
                      <w:sdtEndPr/>
                      <w:sdtContent>
                        <w:p w:rsidR="009238DC" w:rsidRDefault="007418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2381250"/>
                                <wp:effectExtent l="0" t="0" r="0" b="0"/>
                                <wp:docPr id="39" name="Picture 39" descr="C:\Users\Lafdi\AppData\Local\Microsoft\Windows\Temporary Internet Files\Content.IE5\JM5X8Y63\chat[1]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Lafdi\AppData\Local\Microsoft\Windows\Temporary Internet Files\Content.IE5\JM5X8Y63\chat[1]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2381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0B0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D36F5" wp14:editId="4B32464C">
                <wp:simplePos x="0" y="0"/>
                <wp:positionH relativeFrom="column">
                  <wp:posOffset>4167505</wp:posOffset>
                </wp:positionH>
                <wp:positionV relativeFrom="paragraph">
                  <wp:posOffset>7197090</wp:posOffset>
                </wp:positionV>
                <wp:extent cx="3052445" cy="163830"/>
                <wp:effectExtent l="0" t="0" r="0" b="190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5F1E51" w:rsidRDefault="00D8032B" w:rsidP="002A48E7">
                            <w:pPr>
                              <w:pStyle w:val="Heading4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Favorite quotes</w:t>
                            </w:r>
                            <w:r w:rsidR="00B46AC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or logo</w:t>
                            </w: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328.15pt;margin-top:566.7pt;width:240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" filled="f" stroked="f">
                <v:textbox style="mso-fit-shape-to-text:t" inset=",0,0,0">
                  <w:txbxContent>
                    <w:p w:rsidR="00BA239F" w:rsidRPr="005F1E51" w:rsidRDefault="00D8032B" w:rsidP="002A48E7">
                      <w:pPr>
                        <w:pStyle w:val="Heading4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Favorite quotes</w:t>
                      </w:r>
                      <w:r w:rsidR="00B46AC6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or logo</w:t>
                      </w: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9B759" wp14:editId="06CBC5D9">
                <wp:simplePos x="0" y="0"/>
                <wp:positionH relativeFrom="column">
                  <wp:posOffset>127635</wp:posOffset>
                </wp:positionH>
                <wp:positionV relativeFrom="paragraph">
                  <wp:posOffset>4364355</wp:posOffset>
                </wp:positionV>
                <wp:extent cx="3447415" cy="163830"/>
                <wp:effectExtent l="3810" t="1905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5F1E51" w:rsidRDefault="00D959AD" w:rsidP="002A48E7">
                            <w:pPr>
                              <w:pStyle w:val="Heading4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What makes me </w:t>
                            </w:r>
                            <w:proofErr w:type="gramStart"/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write: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.05pt;margin-top:343.65pt;width:271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" filled="f" stroked="f">
                <v:textbox style="mso-fit-shape-to-text:t" inset=",0,0,0">
                  <w:txbxContent>
                    <w:p w:rsidR="0026142A" w:rsidRPr="005F1E51" w:rsidRDefault="00D959AD" w:rsidP="002A48E7">
                      <w:pPr>
                        <w:pStyle w:val="Heading4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What makes me </w:t>
                      </w:r>
                      <w:proofErr w:type="gramStart"/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write: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4364355</wp:posOffset>
                </wp:positionV>
                <wp:extent cx="3052445" cy="163830"/>
                <wp:effectExtent l="3175" t="1905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5F1E51" w:rsidRDefault="00D8032B" w:rsidP="002A48E7">
                            <w:pPr>
                              <w:pStyle w:val="Heading4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Favorite books</w:t>
                            </w:r>
                            <w:r w:rsidR="00B46AC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or influential books</w:t>
                            </w: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29.5pt;margin-top:343.65pt;width:240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" filled="f" stroked="f">
                <v:textbox style="mso-fit-shape-to-text:t" inset=",0,0,0">
                  <w:txbxContent>
                    <w:p w:rsidR="00CB1A69" w:rsidRPr="005F1E51" w:rsidRDefault="00D8032B" w:rsidP="002A48E7">
                      <w:pPr>
                        <w:pStyle w:val="Heading4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Favorite books</w:t>
                      </w:r>
                      <w:r w:rsidR="00B46AC6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or influential books</w:t>
                      </w: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4597400</wp:posOffset>
                </wp:positionV>
                <wp:extent cx="3920490" cy="4397375"/>
                <wp:effectExtent l="57150" t="38100" r="80010" b="984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439737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B33E5D" w:rsidRPr="0036184C" w:rsidTr="00D959AD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9594859"/>
                                  </w:sdtPr>
                                  <w:sdtEnd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:rsidR="00C97DCF" w:rsidRPr="000B7F6A" w:rsidRDefault="006E1F7F" w:rsidP="002A48E7">
                                      <w:pPr>
                                        <w:pStyle w:val="Title"/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B7F6A"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Inspiration</w:t>
                                      </w:r>
                                      <w:r w:rsidR="00D959AD" w:rsidRPr="000B7F6A"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  <w:proofErr w:type="gramStart"/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?:</w:t>
                                  </w:r>
                                  <w:proofErr w:type="gramEnd"/>
                                  <w:r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744386849"/>
                                    </w:sdtPr>
                                    <w:sdtEndPr/>
                                    <w:sdtContent>
                                      <w:r w:rsidRPr="005F1E51">
                                        <w:rPr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What are some authors/artists/ figures who inspire you, you admire or want to emulate. Who are your heroes either famous or personal?</w:t>
                                      </w:r>
                                    </w:sdtContent>
                                  </w:sdt>
                                </w:p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proofErr w:type="gramStart"/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?:</w:t>
                                  </w:r>
                                  <w:proofErr w:type="gramEnd"/>
                                  <w:r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135608295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id w:val="1046408280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 xml:space="preserve">What  pushes you to write. Places that inspire you. </w:t>
                                          </w:r>
                                          <w:proofErr w:type="gramStart"/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Objects.</w:t>
                                          </w:r>
                                          <w:proofErr w:type="gramEnd"/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Museums.</w:t>
                                          </w:r>
                                          <w:proofErr w:type="gramEnd"/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Activities.</w:t>
                                          </w:r>
                                          <w:proofErr w:type="gramEnd"/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6E1F7F" w:rsidRPr="001D6B0A" w:rsidRDefault="006E1F7F" w:rsidP="006E1F7F">
                                  <w:pPr>
                                    <w:pStyle w:val="DateLocation"/>
                                  </w:pPr>
                                </w:p>
                              </w:tc>
                            </w:tr>
                            <w:tr w:rsidR="00B33E5D" w:rsidRPr="0036184C" w:rsidTr="00D959AD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id w:val="9594863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C97DCF" w:rsidRPr="005F1E51" w:rsidRDefault="005F1E51" w:rsidP="002A48E7">
                                      <w:pPr>
                                        <w:pStyle w:val="Title"/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F1E51"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Something fun about me</w:t>
                                      </w:r>
                                      <w:r w:rsidR="00D959AD" w:rsidRPr="005F1E51"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p w:rsidR="00C97DCF" w:rsidRPr="005F1E51" w:rsidRDefault="005F1E51" w:rsidP="002A48E7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Hobbies</w:t>
                                  </w:r>
                                  <w:r w:rsidR="00C97DCF"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C97DCF"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9594864"/>
                                    </w:sdtPr>
                                    <w:sdtEndPr/>
                                    <w:sdtContent>
                                      <w:r w:rsidRPr="005F1E51">
                                        <w:rPr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I like to…</w:t>
                                      </w:r>
                                    </w:sdtContent>
                                  </w:sdt>
                                </w:p>
                                <w:p w:rsidR="00C97DCF" w:rsidRPr="005F1E51" w:rsidRDefault="005F1E51" w:rsidP="002A48E7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Quirks</w:t>
                                  </w:r>
                                  <w:r w:rsidR="00C97DCF"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C97DCF"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959486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id w:val="555162630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D959AD"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I</w:t>
                                          </w:r>
                                          <w:r w:rsidR="00B46AC6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 xml:space="preserve"> have pink hair</w:t>
                                          </w:r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!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C97DCF" w:rsidRPr="001D6B0A" w:rsidRDefault="00C97DCF" w:rsidP="001D6B0A">
                                  <w:pPr>
                                    <w:pStyle w:val="EventDetails"/>
                                  </w:pPr>
                                </w:p>
                              </w:tc>
                            </w:tr>
                            <w:tr w:rsidR="00B33E5D" w:rsidRPr="0036184C" w:rsidTr="00D959AD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id w:val="9594867"/>
                                  </w:sdtPr>
                                  <w:sdtEndPr/>
                                  <w:sdtContent>
                                    <w:p w:rsidR="00C97DCF" w:rsidRPr="005F1E51" w:rsidRDefault="006E1F7F" w:rsidP="002A48E7">
                                      <w:pPr>
                                        <w:pStyle w:val="Title"/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F1E51">
                                        <w:rPr>
                                          <w:b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Education &amp; Credentials</w:t>
                                      </w:r>
                                    </w:p>
                                  </w:sdtContent>
                                </w:sdt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Earned:</w:t>
                                  </w:r>
                                  <w:r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-884487343"/>
                                    </w:sdtPr>
                                    <w:sdtEndPr/>
                                    <w:sdtContent>
                                      <w:r w:rsidRPr="005F1E51">
                                        <w:rPr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publications, diploma, appearances, workshops/contests you helped create, etc.</w:t>
                                      </w:r>
                                    </w:sdtContent>
                                  </w:sdt>
                                </w:p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1F7F" w:rsidRPr="005F1E51" w:rsidRDefault="006E1F7F" w:rsidP="006E1F7F">
                                  <w:pPr>
                                    <w:pStyle w:val="DateLocation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F1E5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Expected:</w:t>
                                  </w:r>
                                  <w:r w:rsidRPr="005F1E5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id w:val="1536536258"/>
                                    </w:sdtPr>
                                    <w:sdtEndPr>
                                      <w:rPr>
                                        <w:color w:val="FFFFFF" w:themeColor="background1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id w:val="-1159998144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Pr="005F1E51">
                                            <w:rPr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What would you really want to do with your gift?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6E1F7F" w:rsidRDefault="006E1F7F" w:rsidP="002A48E7">
                                  <w:pPr>
                                    <w:pStyle w:val="DateLocation"/>
                                  </w:pPr>
                                </w:p>
                                <w:p w:rsidR="00C97DCF" w:rsidRPr="001D6B0A" w:rsidRDefault="00C97DCF" w:rsidP="006E1F7F">
                                  <w:pPr>
                                    <w:pStyle w:val="DateLocation"/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7.6pt;margin-top:362pt;width:308.7pt;height:3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" fillcolor="#cfb291 [1624]" strokecolor="#815e38 [3048]">
                <v:fill color2="#f1e7de [504]" rotate="t" angle="180" colors="0 #dfc3af;22938f #e8d5c8;1 #f7efe9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B33E5D" w:rsidRPr="0036184C" w:rsidTr="00D959AD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id w:val="9594859"/>
                            </w:sdtPr>
                            <w:sdtEndPr>
                              <w:rPr>
                                <w:b/>
                                <w:sz w:val="24"/>
                                <w:szCs w:val="24"/>
                              </w:rPr>
                            </w:sdtEndPr>
                            <w:sdtContent>
                              <w:p w:rsidR="00C97DCF" w:rsidRPr="000B7F6A" w:rsidRDefault="006E1F7F" w:rsidP="002A48E7">
                                <w:pPr>
                                  <w:pStyle w:val="Title"/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B7F6A"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Inspiration</w:t>
                                </w:r>
                                <w:r w:rsidR="00D959AD" w:rsidRPr="000B7F6A"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Who</w:t>
                            </w:r>
                            <w:proofErr w:type="gramStart"/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?:</w:t>
                            </w:r>
                            <w:proofErr w:type="gramEnd"/>
                            <w:r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744386849"/>
                              </w:sdtPr>
                              <w:sdtEndPr/>
                              <w:sdtContent>
                                <w:r w:rsidRPr="005F1E51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What are some authors/artists/ figures who inspire you, you admire or want to emulate. Who are your heroes either famous or personal?</w:t>
                                </w:r>
                              </w:sdtContent>
                            </w:sdt>
                          </w:p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Start"/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?:</w:t>
                            </w:r>
                            <w:proofErr w:type="gramEnd"/>
                            <w:r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13560829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id w:val="1046408280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What  pushes you to write. Places that inspire you. </w:t>
                                    </w:r>
                                    <w:proofErr w:type="gramStart"/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Objects.</w:t>
                                    </w:r>
                                    <w:proofErr w:type="gramEnd"/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Museums.</w:t>
                                    </w:r>
                                    <w:proofErr w:type="gramEnd"/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Activities.</w:t>
                                    </w:r>
                                    <w:proofErr w:type="gramEnd"/>
                                  </w:sdtContent>
                                </w:sdt>
                              </w:sdtContent>
                            </w:sdt>
                          </w:p>
                          <w:p w:rsidR="006E1F7F" w:rsidRPr="001D6B0A" w:rsidRDefault="006E1F7F" w:rsidP="006E1F7F">
                            <w:pPr>
                              <w:pStyle w:val="DateLocation"/>
                            </w:pPr>
                          </w:p>
                        </w:tc>
                      </w:tr>
                      <w:tr w:rsidR="00B33E5D" w:rsidRPr="0036184C" w:rsidTr="00D959AD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  <w:sz w:val="24"/>
                                <w:szCs w:val="24"/>
                              </w:rPr>
                              <w:id w:val="9594863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C97DCF" w:rsidRPr="005F1E51" w:rsidRDefault="005F1E51" w:rsidP="002A48E7">
                                <w:pPr>
                                  <w:pStyle w:val="Title"/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5F1E51"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Something fun about me</w:t>
                                </w:r>
                                <w:r w:rsidR="00D959AD" w:rsidRPr="005F1E51"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:rsidR="00C97DCF" w:rsidRPr="005F1E51" w:rsidRDefault="005F1E51" w:rsidP="002A48E7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Hobbies</w:t>
                            </w:r>
                            <w:r w:rsidR="00C97DCF"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C97DCF"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9594864"/>
                              </w:sdtPr>
                              <w:sdtEndPr/>
                              <w:sdtContent>
                                <w:r w:rsidRPr="005F1E51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I like to…</w:t>
                                </w:r>
                              </w:sdtContent>
                            </w:sdt>
                          </w:p>
                          <w:p w:rsidR="00C97DCF" w:rsidRPr="005F1E51" w:rsidRDefault="005F1E51" w:rsidP="002A48E7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Quirks</w:t>
                            </w:r>
                            <w:r w:rsidR="00C97DCF"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C97DCF"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959486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id w:val="555162630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959AD"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="00B46AC6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have pink hair</w:t>
                                    </w:r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C97DCF" w:rsidRPr="001D6B0A" w:rsidRDefault="00C97DCF" w:rsidP="001D6B0A">
                            <w:pPr>
                              <w:pStyle w:val="EventDetails"/>
                            </w:pPr>
                          </w:p>
                        </w:tc>
                      </w:tr>
                      <w:tr w:rsidR="00B33E5D" w:rsidRPr="0036184C" w:rsidTr="00D959AD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id w:val="9594867"/>
                            </w:sdtPr>
                            <w:sdtEndPr/>
                            <w:sdtContent>
                              <w:p w:rsidR="00C97DCF" w:rsidRPr="005F1E51" w:rsidRDefault="006E1F7F" w:rsidP="002A48E7">
                                <w:pPr>
                                  <w:pStyle w:val="Title"/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5F1E51">
                                  <w:rPr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Education &amp; Credentials</w:t>
                                </w:r>
                              </w:p>
                            </w:sdtContent>
                          </w:sdt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Earned:</w:t>
                            </w:r>
                            <w:r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-884487343"/>
                              </w:sdtPr>
                              <w:sdtEndPr/>
                              <w:sdtContent>
                                <w:r w:rsidRPr="005F1E51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publications, diploma, appearances, workshops/contests you helped create, etc.</w:t>
                                </w:r>
                              </w:sdtContent>
                            </w:sdt>
                          </w:p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F7F" w:rsidRPr="005F1E51" w:rsidRDefault="006E1F7F" w:rsidP="006E1F7F">
                            <w:pPr>
                              <w:pStyle w:val="DateLocation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Expected:</w:t>
                            </w:r>
                            <w:r w:rsidRPr="005F1E5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d w:val="1536536258"/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id w:val="-1159998144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5F1E51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What would you really want to do with your gift?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6E1F7F" w:rsidRDefault="006E1F7F" w:rsidP="002A48E7">
                            <w:pPr>
                              <w:pStyle w:val="DateLocation"/>
                            </w:pPr>
                          </w:p>
                          <w:p w:rsidR="00C97DCF" w:rsidRPr="001D6B0A" w:rsidRDefault="00C97DCF" w:rsidP="006E1F7F">
                            <w:pPr>
                              <w:pStyle w:val="DateLocation"/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9201150</wp:posOffset>
                </wp:positionV>
                <wp:extent cx="7132320" cy="251460"/>
                <wp:effectExtent l="1905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2" w:rsidRPr="005F1E51" w:rsidRDefault="00360643" w:rsidP="001D6B0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Your</w:t>
                            </w:r>
                            <w:r w:rsidR="00D8032B"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moto</w:t>
                            </w: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goes here</w:t>
                            </w:r>
                            <w:r w:rsidR="00D8032B"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E5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I live by…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.9pt;margin-top:724.5pt;width:56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RetAIAALQ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" filled="f" stroked="f">
                <v:textbox inset="0,0,0,0">
                  <w:txbxContent>
                    <w:p w:rsidR="00940812" w:rsidRPr="005F1E51" w:rsidRDefault="00360643" w:rsidP="001D6B0A">
                      <w:pPr>
                        <w:pStyle w:val="SmallPrint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Your</w:t>
                      </w:r>
                      <w:r w:rsidR="00D8032B"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moto</w:t>
                      </w: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goes here</w:t>
                      </w:r>
                      <w:r w:rsidR="00D8032B"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F1E51">
                        <w:rPr>
                          <w:b/>
                          <w:color w:val="auto"/>
                          <w:sz w:val="24"/>
                          <w:szCs w:val="24"/>
                        </w:rPr>
                        <w:t>I live by…</w:t>
                      </w:r>
                    </w:p>
                  </w:txbxContent>
                </v:textbox>
              </v:shape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11430" b="22860"/>
                <wp:wrapNone/>
                <wp:docPr id="5" name="AutoShape 3" descr="nl-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2"/>
                              </w:rPr>
                              <w:id w:val="555162761"/>
                            </w:sdtPr>
                            <w:sdtEndPr/>
                            <w:sdtContent>
                              <w:p w:rsidR="006E1F7F" w:rsidRPr="000B7F6A" w:rsidRDefault="00D959AD" w:rsidP="00D8032B">
                                <w:pPr>
                                  <w:pStyle w:val="Heading1"/>
                                  <w:jc w:val="center"/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0B7F6A">
                                  <w:rPr>
                                    <w:b/>
                                    <w:color w:val="auto"/>
                                  </w:rPr>
                                  <w:t>Writer’s Personal Statement</w:t>
                                </w:r>
                              </w:p>
                              <w:p w:rsidR="0003296B" w:rsidRPr="00D8032B" w:rsidRDefault="00B46AC6" w:rsidP="00D8032B">
                                <w:pPr>
                                  <w:jc w:val="center"/>
                                  <w:rPr>
                                    <w:b/>
                                    <w:color w:val="C6A27B" w:themeColor="accent5" w:themeTint="99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alt="nl-header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" fillcolor="white [3201]" strokecolor="#89643b [3208]" strokeweight="2pt">
                <v:textbox inset=",0,0,0">
                  <w:txbxContent>
                    <w:sdt>
                      <w:sdtPr>
                        <w:rPr>
                          <w:b/>
                        </w:rPr>
                        <w:id w:val="555162761"/>
                      </w:sdtPr>
                      <w:sdtEndPr>
                        <w:rPr>
                          <w:rFonts w:asciiTheme="minorHAnsi" w:hAnsiTheme="minorHAnsi" w:cstheme="minorBidi"/>
                          <w:sz w:val="22"/>
                        </w:rPr>
                      </w:sdtEndPr>
                      <w:sdtContent>
                        <w:p w:rsidR="006E1F7F" w:rsidRPr="000B7F6A" w:rsidRDefault="00D959AD" w:rsidP="00D8032B">
                          <w:pPr>
                            <w:pStyle w:val="Heading1"/>
                            <w:jc w:val="center"/>
                            <w:rPr>
                              <w:b/>
                              <w:color w:val="auto"/>
                            </w:rPr>
                          </w:pPr>
                          <w:r w:rsidRPr="000B7F6A">
                            <w:rPr>
                              <w:b/>
                              <w:color w:val="auto"/>
                            </w:rPr>
                            <w:t>Writer’s Personal Statement</w:t>
                          </w:r>
                        </w:p>
                        <w:p w:rsidR="0003296B" w:rsidRPr="00D8032B" w:rsidRDefault="00416D15" w:rsidP="00D8032B">
                          <w:pPr>
                            <w:jc w:val="center"/>
                            <w:rPr>
                              <w:b/>
                              <w:color w:val="C6A27B" w:themeColor="accent5" w:themeTint="99"/>
                            </w:rPr>
                          </w:pP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1A0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" fillcolor="white [3201]" strokecolor="black [3200]" strokeweight="2pt"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BFA"/>
    <w:multiLevelType w:val="hybridMultilevel"/>
    <w:tmpl w:val="494A03C6"/>
    <w:lvl w:ilvl="0" w:tplc="A5D4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1289"/>
    <w:multiLevelType w:val="multilevel"/>
    <w:tmpl w:val="AF6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F"/>
    <w:rsid w:val="0003296B"/>
    <w:rsid w:val="00070AE8"/>
    <w:rsid w:val="000904A8"/>
    <w:rsid w:val="000B7F6A"/>
    <w:rsid w:val="000C5595"/>
    <w:rsid w:val="000C7D48"/>
    <w:rsid w:val="000F2E63"/>
    <w:rsid w:val="001259D2"/>
    <w:rsid w:val="00133A59"/>
    <w:rsid w:val="00142BB8"/>
    <w:rsid w:val="0018251B"/>
    <w:rsid w:val="001859AC"/>
    <w:rsid w:val="001A0B0E"/>
    <w:rsid w:val="001B2068"/>
    <w:rsid w:val="001D00A1"/>
    <w:rsid w:val="001D6B0A"/>
    <w:rsid w:val="001E0C17"/>
    <w:rsid w:val="002079DC"/>
    <w:rsid w:val="002115A7"/>
    <w:rsid w:val="00225938"/>
    <w:rsid w:val="0026142A"/>
    <w:rsid w:val="002866D4"/>
    <w:rsid w:val="002A48E7"/>
    <w:rsid w:val="002B0330"/>
    <w:rsid w:val="002C5567"/>
    <w:rsid w:val="002C7707"/>
    <w:rsid w:val="002E7927"/>
    <w:rsid w:val="002F3E2C"/>
    <w:rsid w:val="0031005E"/>
    <w:rsid w:val="00360643"/>
    <w:rsid w:val="0036184C"/>
    <w:rsid w:val="00364174"/>
    <w:rsid w:val="003816A4"/>
    <w:rsid w:val="00384854"/>
    <w:rsid w:val="003A587F"/>
    <w:rsid w:val="003E1BE5"/>
    <w:rsid w:val="003E29BB"/>
    <w:rsid w:val="004142EA"/>
    <w:rsid w:val="00416D15"/>
    <w:rsid w:val="00452612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963AC"/>
    <w:rsid w:val="005A7A62"/>
    <w:rsid w:val="005F1E51"/>
    <w:rsid w:val="006350E3"/>
    <w:rsid w:val="0067027A"/>
    <w:rsid w:val="006E1F7F"/>
    <w:rsid w:val="006E55E2"/>
    <w:rsid w:val="006F549D"/>
    <w:rsid w:val="007048E4"/>
    <w:rsid w:val="00727F51"/>
    <w:rsid w:val="00740E10"/>
    <w:rsid w:val="007418CC"/>
    <w:rsid w:val="00741A36"/>
    <w:rsid w:val="00743B57"/>
    <w:rsid w:val="007444C3"/>
    <w:rsid w:val="0075617D"/>
    <w:rsid w:val="0076557F"/>
    <w:rsid w:val="0078582C"/>
    <w:rsid w:val="007B747A"/>
    <w:rsid w:val="007C1833"/>
    <w:rsid w:val="007E4964"/>
    <w:rsid w:val="00806428"/>
    <w:rsid w:val="00822FE9"/>
    <w:rsid w:val="0084725B"/>
    <w:rsid w:val="00847D51"/>
    <w:rsid w:val="008727B2"/>
    <w:rsid w:val="0087568B"/>
    <w:rsid w:val="008B0000"/>
    <w:rsid w:val="008B31E4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44B5"/>
    <w:rsid w:val="00A71644"/>
    <w:rsid w:val="00A742B4"/>
    <w:rsid w:val="00AA2877"/>
    <w:rsid w:val="00AC135D"/>
    <w:rsid w:val="00AC58BC"/>
    <w:rsid w:val="00AD1595"/>
    <w:rsid w:val="00AD190C"/>
    <w:rsid w:val="00AE6DBE"/>
    <w:rsid w:val="00AF3C0F"/>
    <w:rsid w:val="00AF6CC1"/>
    <w:rsid w:val="00B0561B"/>
    <w:rsid w:val="00B06595"/>
    <w:rsid w:val="00B1637A"/>
    <w:rsid w:val="00B33E5D"/>
    <w:rsid w:val="00B41374"/>
    <w:rsid w:val="00B46AC6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72A4B"/>
    <w:rsid w:val="00C84CED"/>
    <w:rsid w:val="00C97DCF"/>
    <w:rsid w:val="00CB0013"/>
    <w:rsid w:val="00CB1A69"/>
    <w:rsid w:val="00CC665E"/>
    <w:rsid w:val="00CD0E4D"/>
    <w:rsid w:val="00CF0A2A"/>
    <w:rsid w:val="00D156AD"/>
    <w:rsid w:val="00D43682"/>
    <w:rsid w:val="00D43C4B"/>
    <w:rsid w:val="00D45AEB"/>
    <w:rsid w:val="00D6062A"/>
    <w:rsid w:val="00D64485"/>
    <w:rsid w:val="00D8032B"/>
    <w:rsid w:val="00D959AD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867DD"/>
    <w:rsid w:val="00EC1524"/>
    <w:rsid w:val="00ED02B7"/>
    <w:rsid w:val="00EE2BCE"/>
    <w:rsid w:val="00F06BEC"/>
    <w:rsid w:val="00F2263F"/>
    <w:rsid w:val="00F47899"/>
    <w:rsid w:val="00F61E1F"/>
    <w:rsid w:val="00F76790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0.gif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di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71CE04CBF0449D8711B071575F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8C36-2361-46A2-B81B-10FF828DB3A3}"/>
      </w:docPartPr>
      <w:docPartBody>
        <w:p w:rsidR="00F86C73" w:rsidRDefault="00D4018B" w:rsidP="00D4018B">
          <w:pPr>
            <w:pStyle w:val="D771CE04CBF0449D8711B071575F7855"/>
          </w:pPr>
          <w:r w:rsidRPr="0036184C">
            <w:t>[</w:t>
          </w:r>
          <w:r>
            <w:t>Name</w:t>
          </w:r>
          <w:r w:rsidRPr="0036184C">
            <w:t>]</w:t>
          </w:r>
        </w:p>
      </w:docPartBody>
    </w:docPart>
    <w:docPart>
      <w:docPartPr>
        <w:name w:val="AC8930B94C124294BC7406220F53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2B5-8B2B-402D-9036-01739F43E632}"/>
      </w:docPartPr>
      <w:docPartBody>
        <w:p w:rsidR="00F86C73" w:rsidRDefault="00D4018B" w:rsidP="00D4018B">
          <w:pPr>
            <w:pStyle w:val="AC8930B94C124294BC7406220F534963"/>
          </w:pPr>
          <w:r w:rsidRPr="0036184C">
            <w:t>[</w:t>
          </w:r>
          <w:r>
            <w:t>Name</w:t>
          </w:r>
          <w:r w:rsidRPr="0036184C">
            <w:t>]</w:t>
          </w:r>
        </w:p>
      </w:docPartBody>
    </w:docPart>
    <w:docPart>
      <w:docPartPr>
        <w:name w:val="64DB55959B584A05AFFA01591B85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41B-3B6B-4417-8361-07CC99927706}"/>
      </w:docPartPr>
      <w:docPartBody>
        <w:p w:rsidR="00F86C73" w:rsidRDefault="00D4018B" w:rsidP="00D4018B">
          <w:pPr>
            <w:pStyle w:val="64DB55959B584A05AFFA01591B850F19"/>
          </w:pPr>
          <w:r w:rsidRPr="0036184C">
            <w:t>[</w:t>
          </w:r>
          <w:r>
            <w:t>Name</w:t>
          </w:r>
          <w:r w:rsidRPr="0036184C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8B"/>
    <w:rsid w:val="00464AF3"/>
    <w:rsid w:val="00C22BD4"/>
    <w:rsid w:val="00D4018B"/>
    <w:rsid w:val="00D729CD"/>
    <w:rsid w:val="00EC239C"/>
    <w:rsid w:val="00F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20" w:line="240" w:lineRule="auto"/>
      <w:outlineLvl w:val="1"/>
    </w:pPr>
    <w:rPr>
      <w:rFonts w:eastAsiaTheme="minorHAnsi"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BEF86CD7D4629B5447D50920EE1F5">
    <w:name w:val="1F1BEF86CD7D4629B5447D50920EE1F5"/>
  </w:style>
  <w:style w:type="character" w:styleId="PlaceholderText">
    <w:name w:val="Placeholder Text"/>
    <w:basedOn w:val="DefaultParagraphFont"/>
    <w:uiPriority w:val="99"/>
    <w:semiHidden/>
    <w:rsid w:val="00D4018B"/>
    <w:rPr>
      <w:color w:val="808080"/>
    </w:rPr>
  </w:style>
  <w:style w:type="paragraph" w:customStyle="1" w:styleId="5A53661D8E114852A58480FC72C0871D">
    <w:name w:val="5A53661D8E114852A58480FC72C0871D"/>
  </w:style>
  <w:style w:type="paragraph" w:customStyle="1" w:styleId="69659B48810A4BC2886760477407D54C">
    <w:name w:val="69659B48810A4BC2886760477407D54C"/>
  </w:style>
  <w:style w:type="paragraph" w:customStyle="1" w:styleId="5A0F47424E384BFFA3980530322DF157">
    <w:name w:val="5A0F47424E384BFFA3980530322DF157"/>
  </w:style>
  <w:style w:type="paragraph" w:customStyle="1" w:styleId="E23F61914FC64A8BA330C27C4CDB52BD">
    <w:name w:val="E23F61914FC64A8BA330C27C4CDB52BD"/>
  </w:style>
  <w:style w:type="paragraph" w:customStyle="1" w:styleId="7EB3015C870B471B86EB0B386B5182C6">
    <w:name w:val="7EB3015C870B471B86EB0B386B5182C6"/>
  </w:style>
  <w:style w:type="paragraph" w:customStyle="1" w:styleId="AA946E63F83C497C803B6C81004925E3">
    <w:name w:val="AA946E63F83C497C803B6C81004925E3"/>
  </w:style>
  <w:style w:type="paragraph" w:customStyle="1" w:styleId="3EA3A91C38FA4BBE830E6AB5F54373B3">
    <w:name w:val="3EA3A91C38FA4BBE830E6AB5F54373B3"/>
  </w:style>
  <w:style w:type="paragraph" w:customStyle="1" w:styleId="CBCEBDB7E64F4D3B884F19F95B55F8D2">
    <w:name w:val="CBCEBDB7E64F4D3B884F19F95B55F8D2"/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 w:line="240" w:lineRule="auto"/>
    </w:pPr>
    <w:rPr>
      <w:rFonts w:eastAsiaTheme="minorHAnsi"/>
      <w:color w:val="92CDDC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/>
      <w:color w:val="92CDDC" w:themeColor="accent5" w:themeTint="99"/>
    </w:rPr>
  </w:style>
  <w:style w:type="paragraph" w:customStyle="1" w:styleId="9965CC7E03CB4C44B9D17E08C59DD666">
    <w:name w:val="9965CC7E03CB4C44B9D17E08C59DD666"/>
  </w:style>
  <w:style w:type="paragraph" w:customStyle="1" w:styleId="8C8D3FA12BB04E43852269E403C59EB9">
    <w:name w:val="8C8D3FA12BB04E43852269E403C59EB9"/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/>
      <w:color w:val="92CDDC" w:themeColor="accent5" w:themeTint="99"/>
      <w:sz w:val="28"/>
      <w:szCs w:val="28"/>
    </w:rPr>
  </w:style>
  <w:style w:type="paragraph" w:customStyle="1" w:styleId="3EA828A06E5F438785FCCC930A73332C">
    <w:name w:val="3EA828A06E5F438785FCCC930A73332C"/>
  </w:style>
  <w:style w:type="paragraph" w:customStyle="1" w:styleId="455D4280E423443D9FD81392C37DD9DB">
    <w:name w:val="455D4280E423443D9FD81392C37DD9DB"/>
  </w:style>
  <w:style w:type="paragraph" w:customStyle="1" w:styleId="6CDA70A0423C4259AF7547B22EC261EE">
    <w:name w:val="6CDA70A0423C4259AF7547B22EC261EE"/>
  </w:style>
  <w:style w:type="paragraph" w:customStyle="1" w:styleId="C8175A6BFC1D43A58D3CAF584DF3A222">
    <w:name w:val="C8175A6BFC1D43A58D3CAF584DF3A222"/>
  </w:style>
  <w:style w:type="paragraph" w:customStyle="1" w:styleId="4E6A4107ED064B7E9E4F223559F642AE">
    <w:name w:val="4E6A4107ED064B7E9E4F223559F642AE"/>
  </w:style>
  <w:style w:type="paragraph" w:customStyle="1" w:styleId="7FEAF7F31E154043B625D1C5B6436F17">
    <w:name w:val="7FEAF7F31E154043B625D1C5B6436F17"/>
  </w:style>
  <w:style w:type="paragraph" w:customStyle="1" w:styleId="D541DB2663CE4517A89826335B5F3F65">
    <w:name w:val="D541DB2663CE4517A89826335B5F3F65"/>
  </w:style>
  <w:style w:type="paragraph" w:customStyle="1" w:styleId="5AA1D9B56B5A4232B7751CEAEDFD9E71">
    <w:name w:val="5AA1D9B56B5A4232B7751CEAEDFD9E71"/>
  </w:style>
  <w:style w:type="paragraph" w:customStyle="1" w:styleId="47DB5B0AAC394EBF9E390FA0EC90B6BA">
    <w:name w:val="47DB5B0AAC394EBF9E390FA0EC90B6BA"/>
  </w:style>
  <w:style w:type="paragraph" w:customStyle="1" w:styleId="E59C271F868A4BA484A87E0C843BA35B">
    <w:name w:val="E59C271F868A4BA484A87E0C843BA35B"/>
  </w:style>
  <w:style w:type="paragraph" w:customStyle="1" w:styleId="64A998BC35FF41A08208C9CED9FED50A">
    <w:name w:val="64A998BC35FF41A08208C9CED9FED50A"/>
  </w:style>
  <w:style w:type="paragraph" w:customStyle="1" w:styleId="65AB0E10762E4275A5BBF37818FB0E61">
    <w:name w:val="65AB0E10762E4275A5BBF37818FB0E61"/>
  </w:style>
  <w:style w:type="paragraph" w:customStyle="1" w:styleId="4CD706BB03CD448E97223A9A97E8EC69">
    <w:name w:val="4CD706BB03CD448E97223A9A97E8EC69"/>
  </w:style>
  <w:style w:type="paragraph" w:customStyle="1" w:styleId="1BF8065D7AA74461A18CAB7FE70ADB9C">
    <w:name w:val="1BF8065D7AA74461A18CAB7FE70ADB9C"/>
  </w:style>
  <w:style w:type="paragraph" w:customStyle="1" w:styleId="508570082C0444B4ACA5DFC01417976B">
    <w:name w:val="508570082C0444B4ACA5DFC01417976B"/>
  </w:style>
  <w:style w:type="paragraph" w:customStyle="1" w:styleId="FFC6F582335A4110BD9FD634D6FB2177">
    <w:name w:val="FFC6F582335A4110BD9FD634D6FB2177"/>
  </w:style>
  <w:style w:type="paragraph" w:customStyle="1" w:styleId="605262B6700340A983D9E2B67AAAEDC9">
    <w:name w:val="605262B6700340A983D9E2B67AAAEDC9"/>
  </w:style>
  <w:style w:type="paragraph" w:customStyle="1" w:styleId="DF5269CF9CB94F9B9BA7D93D48168D05">
    <w:name w:val="DF5269CF9CB94F9B9BA7D93D48168D05"/>
  </w:style>
  <w:style w:type="paragraph" w:customStyle="1" w:styleId="0C7BEAB991534A45A8566A6CB47D7AA8">
    <w:name w:val="0C7BEAB991534A45A8566A6CB47D7AA8"/>
    <w:rsid w:val="00D4018B"/>
  </w:style>
  <w:style w:type="paragraph" w:customStyle="1" w:styleId="14A5274412FE4EDE97BD63399667441C">
    <w:name w:val="14A5274412FE4EDE97BD63399667441C"/>
    <w:rsid w:val="00D4018B"/>
  </w:style>
  <w:style w:type="paragraph" w:customStyle="1" w:styleId="64DF9448A6234B679D993822391725C9">
    <w:name w:val="64DF9448A6234B679D993822391725C9"/>
    <w:rsid w:val="00D4018B"/>
  </w:style>
  <w:style w:type="paragraph" w:customStyle="1" w:styleId="74E33E0A85D04623B3EEABF3A1C15E48">
    <w:name w:val="74E33E0A85D04623B3EEABF3A1C15E48"/>
    <w:rsid w:val="00D4018B"/>
  </w:style>
  <w:style w:type="paragraph" w:customStyle="1" w:styleId="5C676B7DE8B1491B8F48B9F5B4373F1A">
    <w:name w:val="5C676B7DE8B1491B8F48B9F5B4373F1A"/>
    <w:rsid w:val="00D4018B"/>
  </w:style>
  <w:style w:type="paragraph" w:customStyle="1" w:styleId="8E8644E5D65043BCA1C0046D14B810BE">
    <w:name w:val="8E8644E5D65043BCA1C0046D14B810BE"/>
    <w:rsid w:val="00D4018B"/>
  </w:style>
  <w:style w:type="paragraph" w:customStyle="1" w:styleId="D771CE04CBF0449D8711B071575F7855">
    <w:name w:val="D771CE04CBF0449D8711B071575F7855"/>
    <w:rsid w:val="00D4018B"/>
  </w:style>
  <w:style w:type="paragraph" w:customStyle="1" w:styleId="BBAC4A6FDB0C45BCAEB4E25D233D9360">
    <w:name w:val="BBAC4A6FDB0C45BCAEB4E25D233D9360"/>
    <w:rsid w:val="00D4018B"/>
  </w:style>
  <w:style w:type="paragraph" w:customStyle="1" w:styleId="AC8930B94C124294BC7406220F534963">
    <w:name w:val="AC8930B94C124294BC7406220F534963"/>
    <w:rsid w:val="00D4018B"/>
  </w:style>
  <w:style w:type="paragraph" w:customStyle="1" w:styleId="BEB40AE40DE942ACB862E3395E6F0656">
    <w:name w:val="BEB40AE40DE942ACB862E3395E6F0656"/>
    <w:rsid w:val="00D4018B"/>
  </w:style>
  <w:style w:type="paragraph" w:customStyle="1" w:styleId="64DB55959B584A05AFFA01591B850F19">
    <w:name w:val="64DB55959B584A05AFFA01591B850F19"/>
    <w:rsid w:val="00D40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20" w:line="240" w:lineRule="auto"/>
      <w:outlineLvl w:val="1"/>
    </w:pPr>
    <w:rPr>
      <w:rFonts w:eastAsiaTheme="minorHAnsi"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BEF86CD7D4629B5447D50920EE1F5">
    <w:name w:val="1F1BEF86CD7D4629B5447D50920EE1F5"/>
  </w:style>
  <w:style w:type="character" w:styleId="PlaceholderText">
    <w:name w:val="Placeholder Text"/>
    <w:basedOn w:val="DefaultParagraphFont"/>
    <w:uiPriority w:val="99"/>
    <w:semiHidden/>
    <w:rsid w:val="00D4018B"/>
    <w:rPr>
      <w:color w:val="808080"/>
    </w:rPr>
  </w:style>
  <w:style w:type="paragraph" w:customStyle="1" w:styleId="5A53661D8E114852A58480FC72C0871D">
    <w:name w:val="5A53661D8E114852A58480FC72C0871D"/>
  </w:style>
  <w:style w:type="paragraph" w:customStyle="1" w:styleId="69659B48810A4BC2886760477407D54C">
    <w:name w:val="69659B48810A4BC2886760477407D54C"/>
  </w:style>
  <w:style w:type="paragraph" w:customStyle="1" w:styleId="5A0F47424E384BFFA3980530322DF157">
    <w:name w:val="5A0F47424E384BFFA3980530322DF157"/>
  </w:style>
  <w:style w:type="paragraph" w:customStyle="1" w:styleId="E23F61914FC64A8BA330C27C4CDB52BD">
    <w:name w:val="E23F61914FC64A8BA330C27C4CDB52BD"/>
  </w:style>
  <w:style w:type="paragraph" w:customStyle="1" w:styleId="7EB3015C870B471B86EB0B386B5182C6">
    <w:name w:val="7EB3015C870B471B86EB0B386B5182C6"/>
  </w:style>
  <w:style w:type="paragraph" w:customStyle="1" w:styleId="AA946E63F83C497C803B6C81004925E3">
    <w:name w:val="AA946E63F83C497C803B6C81004925E3"/>
  </w:style>
  <w:style w:type="paragraph" w:customStyle="1" w:styleId="3EA3A91C38FA4BBE830E6AB5F54373B3">
    <w:name w:val="3EA3A91C38FA4BBE830E6AB5F54373B3"/>
  </w:style>
  <w:style w:type="paragraph" w:customStyle="1" w:styleId="CBCEBDB7E64F4D3B884F19F95B55F8D2">
    <w:name w:val="CBCEBDB7E64F4D3B884F19F95B55F8D2"/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 w:line="240" w:lineRule="auto"/>
    </w:pPr>
    <w:rPr>
      <w:rFonts w:eastAsiaTheme="minorHAnsi"/>
      <w:color w:val="92CDDC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/>
      <w:color w:val="92CDDC" w:themeColor="accent5" w:themeTint="99"/>
    </w:rPr>
  </w:style>
  <w:style w:type="paragraph" w:customStyle="1" w:styleId="9965CC7E03CB4C44B9D17E08C59DD666">
    <w:name w:val="9965CC7E03CB4C44B9D17E08C59DD666"/>
  </w:style>
  <w:style w:type="paragraph" w:customStyle="1" w:styleId="8C8D3FA12BB04E43852269E403C59EB9">
    <w:name w:val="8C8D3FA12BB04E43852269E403C59EB9"/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/>
      <w:color w:val="92CDDC" w:themeColor="accent5" w:themeTint="99"/>
      <w:sz w:val="28"/>
      <w:szCs w:val="28"/>
    </w:rPr>
  </w:style>
  <w:style w:type="paragraph" w:customStyle="1" w:styleId="3EA828A06E5F438785FCCC930A73332C">
    <w:name w:val="3EA828A06E5F438785FCCC930A73332C"/>
  </w:style>
  <w:style w:type="paragraph" w:customStyle="1" w:styleId="455D4280E423443D9FD81392C37DD9DB">
    <w:name w:val="455D4280E423443D9FD81392C37DD9DB"/>
  </w:style>
  <w:style w:type="paragraph" w:customStyle="1" w:styleId="6CDA70A0423C4259AF7547B22EC261EE">
    <w:name w:val="6CDA70A0423C4259AF7547B22EC261EE"/>
  </w:style>
  <w:style w:type="paragraph" w:customStyle="1" w:styleId="C8175A6BFC1D43A58D3CAF584DF3A222">
    <w:name w:val="C8175A6BFC1D43A58D3CAF584DF3A222"/>
  </w:style>
  <w:style w:type="paragraph" w:customStyle="1" w:styleId="4E6A4107ED064B7E9E4F223559F642AE">
    <w:name w:val="4E6A4107ED064B7E9E4F223559F642AE"/>
  </w:style>
  <w:style w:type="paragraph" w:customStyle="1" w:styleId="7FEAF7F31E154043B625D1C5B6436F17">
    <w:name w:val="7FEAF7F31E154043B625D1C5B6436F17"/>
  </w:style>
  <w:style w:type="paragraph" w:customStyle="1" w:styleId="D541DB2663CE4517A89826335B5F3F65">
    <w:name w:val="D541DB2663CE4517A89826335B5F3F65"/>
  </w:style>
  <w:style w:type="paragraph" w:customStyle="1" w:styleId="5AA1D9B56B5A4232B7751CEAEDFD9E71">
    <w:name w:val="5AA1D9B56B5A4232B7751CEAEDFD9E71"/>
  </w:style>
  <w:style w:type="paragraph" w:customStyle="1" w:styleId="47DB5B0AAC394EBF9E390FA0EC90B6BA">
    <w:name w:val="47DB5B0AAC394EBF9E390FA0EC90B6BA"/>
  </w:style>
  <w:style w:type="paragraph" w:customStyle="1" w:styleId="E59C271F868A4BA484A87E0C843BA35B">
    <w:name w:val="E59C271F868A4BA484A87E0C843BA35B"/>
  </w:style>
  <w:style w:type="paragraph" w:customStyle="1" w:styleId="64A998BC35FF41A08208C9CED9FED50A">
    <w:name w:val="64A998BC35FF41A08208C9CED9FED50A"/>
  </w:style>
  <w:style w:type="paragraph" w:customStyle="1" w:styleId="65AB0E10762E4275A5BBF37818FB0E61">
    <w:name w:val="65AB0E10762E4275A5BBF37818FB0E61"/>
  </w:style>
  <w:style w:type="paragraph" w:customStyle="1" w:styleId="4CD706BB03CD448E97223A9A97E8EC69">
    <w:name w:val="4CD706BB03CD448E97223A9A97E8EC69"/>
  </w:style>
  <w:style w:type="paragraph" w:customStyle="1" w:styleId="1BF8065D7AA74461A18CAB7FE70ADB9C">
    <w:name w:val="1BF8065D7AA74461A18CAB7FE70ADB9C"/>
  </w:style>
  <w:style w:type="paragraph" w:customStyle="1" w:styleId="508570082C0444B4ACA5DFC01417976B">
    <w:name w:val="508570082C0444B4ACA5DFC01417976B"/>
  </w:style>
  <w:style w:type="paragraph" w:customStyle="1" w:styleId="FFC6F582335A4110BD9FD634D6FB2177">
    <w:name w:val="FFC6F582335A4110BD9FD634D6FB2177"/>
  </w:style>
  <w:style w:type="paragraph" w:customStyle="1" w:styleId="605262B6700340A983D9E2B67AAAEDC9">
    <w:name w:val="605262B6700340A983D9E2B67AAAEDC9"/>
  </w:style>
  <w:style w:type="paragraph" w:customStyle="1" w:styleId="DF5269CF9CB94F9B9BA7D93D48168D05">
    <w:name w:val="DF5269CF9CB94F9B9BA7D93D48168D05"/>
  </w:style>
  <w:style w:type="paragraph" w:customStyle="1" w:styleId="0C7BEAB991534A45A8566A6CB47D7AA8">
    <w:name w:val="0C7BEAB991534A45A8566A6CB47D7AA8"/>
    <w:rsid w:val="00D4018B"/>
  </w:style>
  <w:style w:type="paragraph" w:customStyle="1" w:styleId="14A5274412FE4EDE97BD63399667441C">
    <w:name w:val="14A5274412FE4EDE97BD63399667441C"/>
    <w:rsid w:val="00D4018B"/>
  </w:style>
  <w:style w:type="paragraph" w:customStyle="1" w:styleId="64DF9448A6234B679D993822391725C9">
    <w:name w:val="64DF9448A6234B679D993822391725C9"/>
    <w:rsid w:val="00D4018B"/>
  </w:style>
  <w:style w:type="paragraph" w:customStyle="1" w:styleId="74E33E0A85D04623B3EEABF3A1C15E48">
    <w:name w:val="74E33E0A85D04623B3EEABF3A1C15E48"/>
    <w:rsid w:val="00D4018B"/>
  </w:style>
  <w:style w:type="paragraph" w:customStyle="1" w:styleId="5C676B7DE8B1491B8F48B9F5B4373F1A">
    <w:name w:val="5C676B7DE8B1491B8F48B9F5B4373F1A"/>
    <w:rsid w:val="00D4018B"/>
  </w:style>
  <w:style w:type="paragraph" w:customStyle="1" w:styleId="8E8644E5D65043BCA1C0046D14B810BE">
    <w:name w:val="8E8644E5D65043BCA1C0046D14B810BE"/>
    <w:rsid w:val="00D4018B"/>
  </w:style>
  <w:style w:type="paragraph" w:customStyle="1" w:styleId="D771CE04CBF0449D8711B071575F7855">
    <w:name w:val="D771CE04CBF0449D8711B071575F7855"/>
    <w:rsid w:val="00D4018B"/>
  </w:style>
  <w:style w:type="paragraph" w:customStyle="1" w:styleId="BBAC4A6FDB0C45BCAEB4E25D233D9360">
    <w:name w:val="BBAC4A6FDB0C45BCAEB4E25D233D9360"/>
    <w:rsid w:val="00D4018B"/>
  </w:style>
  <w:style w:type="paragraph" w:customStyle="1" w:styleId="AC8930B94C124294BC7406220F534963">
    <w:name w:val="AC8930B94C124294BC7406220F534963"/>
    <w:rsid w:val="00D4018B"/>
  </w:style>
  <w:style w:type="paragraph" w:customStyle="1" w:styleId="BEB40AE40DE942ACB862E3395E6F0656">
    <w:name w:val="BEB40AE40DE942ACB862E3395E6F0656"/>
    <w:rsid w:val="00D4018B"/>
  </w:style>
  <w:style w:type="paragraph" w:customStyle="1" w:styleId="64DB55959B584A05AFFA01591B850F19">
    <w:name w:val="64DB55959B584A05AFFA01591B850F19"/>
    <w:rsid w:val="00D40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2FA72-B8F8-4E18-97B5-2BF9359A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2017-02-17T18:50:00Z</dcterms:created>
  <dcterms:modified xsi:type="dcterms:W3CDTF">2017-02-20T22:40:00Z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