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09B" w:rsidRDefault="00175152" w:rsidP="0055486C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-696433</wp:posOffset>
                </wp:positionH>
                <wp:positionV relativeFrom="paragraph">
                  <wp:posOffset>-222693</wp:posOffset>
                </wp:positionV>
                <wp:extent cx="6974604" cy="9175868"/>
                <wp:effectExtent l="0" t="0" r="17145" b="25400"/>
                <wp:wrapNone/>
                <wp:docPr id="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4604" cy="91758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BAAB6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-54.85pt;margin-top:-17.55pt;width:549.2pt;height:722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" strokecolor="#baab6f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-828040</wp:posOffset>
                </wp:positionH>
                <wp:positionV relativeFrom="paragraph">
                  <wp:posOffset>-332105</wp:posOffset>
                </wp:positionV>
                <wp:extent cx="7190105" cy="9388475"/>
                <wp:effectExtent l="29210" t="29845" r="29210" b="3048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90105" cy="9388475"/>
                        </a:xfrm>
                        <a:prstGeom prst="rect">
                          <a:avLst/>
                        </a:prstGeom>
                        <a:solidFill>
                          <a:srgbClr val="E3DDC5"/>
                        </a:solidFill>
                        <a:ln w="50800">
                          <a:solidFill>
                            <a:srgbClr val="5F0772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65.2pt;margin-top:-26.15pt;width:566.15pt;height:739.2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" fillcolor="#e3ddc5" strokecolor="#5f0772" strokeweight="4pt"/>
            </w:pict>
          </mc:Fallback>
        </mc:AlternateContent>
      </w:r>
      <w:r>
        <w:t xml:space="preserve">Blog Ideas </w:t>
      </w:r>
      <w:r w:rsidR="0078207F">
        <w:t>For Steampunk</w:t>
      </w:r>
    </w:p>
    <w:tbl>
      <w:tblPr>
        <w:tblW w:w="1062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3443"/>
        <w:gridCol w:w="3623"/>
        <w:gridCol w:w="3554"/>
      </w:tblGrid>
      <w:tr w:rsidR="00190DF7" w:rsidTr="0078207F">
        <w:trPr>
          <w:cantSplit/>
        </w:trPr>
        <w:tc>
          <w:tcPr>
            <w:tcW w:w="3443" w:type="dxa"/>
          </w:tcPr>
          <w:tbl>
            <w:tblPr>
              <w:tblW w:w="0" w:type="auto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97"/>
            </w:tblGrid>
            <w:tr w:rsidR="00175152" w:rsidRPr="00B83E83" w:rsidTr="0078207F">
              <w:trPr>
                <w:trHeight w:val="493"/>
              </w:trPr>
              <w:tc>
                <w:tcPr>
                  <w:tcW w:w="3297" w:type="dxa"/>
                  <w:tcBorders>
                    <w:top w:val="single" w:sz="4" w:space="0" w:color="5F0772"/>
                    <w:left w:val="single" w:sz="4" w:space="0" w:color="5F0772"/>
                    <w:right w:val="single" w:sz="4" w:space="0" w:color="5F0772"/>
                  </w:tcBorders>
                  <w:shd w:val="clear" w:color="auto" w:fill="5F0772"/>
                  <w:tcMar>
                    <w:top w:w="14" w:type="dxa"/>
                    <w:left w:w="115" w:type="dxa"/>
                    <w:bottom w:w="43" w:type="dxa"/>
                    <w:right w:w="115" w:type="dxa"/>
                  </w:tcMar>
                  <w:vAlign w:val="center"/>
                </w:tcPr>
                <w:p w:rsidR="00175152" w:rsidRPr="00B83E83" w:rsidRDefault="00175152" w:rsidP="00DE5234">
                  <w:pPr>
                    <w:pStyle w:val="Heading2"/>
                  </w:pPr>
                  <w:r>
                    <w:t>People in the field</w:t>
                  </w:r>
                  <w:r w:rsidR="00636604">
                    <w:t xml:space="preserve"> (websites)</w:t>
                  </w:r>
                </w:p>
              </w:tc>
            </w:tr>
            <w:tr w:rsidR="00275D49" w:rsidRPr="003F29CD" w:rsidTr="0078207F">
              <w:tc>
                <w:tcPr>
                  <w:tcW w:w="3297" w:type="dxa"/>
                  <w:tcBorders>
                    <w:top w:val="single" w:sz="4" w:space="0" w:color="C0C0C0"/>
                    <w:bottom w:val="single" w:sz="4" w:space="0" w:color="C0C0C0"/>
                  </w:tcBorders>
                  <w:shd w:val="clear" w:color="auto" w:fill="FFFFFF"/>
                  <w:tcMar>
                    <w:top w:w="58" w:type="dxa"/>
                    <w:left w:w="115" w:type="dxa"/>
                    <w:bottom w:w="29" w:type="dxa"/>
                    <w:right w:w="115" w:type="dxa"/>
                  </w:tcMar>
                </w:tcPr>
                <w:p w:rsidR="00275D49" w:rsidRDefault="009C53FF" w:rsidP="00DE5234">
                  <w:pPr>
                    <w:numPr>
                      <w:ilvl w:val="0"/>
                      <w:numId w:val="30"/>
                    </w:numPr>
                  </w:pPr>
                  <w:r>
                    <w:t>Tim Powers</w:t>
                  </w:r>
                  <w:r w:rsidR="00275D49">
                    <w:br/>
                  </w:r>
                </w:p>
                <w:p w:rsidR="00275D49" w:rsidRDefault="009C53FF" w:rsidP="00DE5234">
                  <w:pPr>
                    <w:numPr>
                      <w:ilvl w:val="0"/>
                      <w:numId w:val="30"/>
                    </w:numPr>
                  </w:pPr>
                  <w:r>
                    <w:t>James Blaylock</w:t>
                  </w:r>
                  <w:r w:rsidR="00275D49">
                    <w:br/>
                  </w:r>
                </w:p>
                <w:p w:rsidR="00275D49" w:rsidRDefault="009C53FF" w:rsidP="00DE5234">
                  <w:pPr>
                    <w:numPr>
                      <w:ilvl w:val="0"/>
                      <w:numId w:val="30"/>
                    </w:numPr>
                  </w:pPr>
                  <w:r>
                    <w:t>K.W. Jeter</w:t>
                  </w:r>
                  <w:r w:rsidR="00275D49">
                    <w:br/>
                  </w:r>
                </w:p>
                <w:p w:rsidR="00275D49" w:rsidRPr="003F29CD" w:rsidRDefault="00275D49" w:rsidP="00E34794">
                  <w:pPr>
                    <w:numPr>
                      <w:ilvl w:val="0"/>
                      <w:numId w:val="30"/>
                    </w:numPr>
                  </w:pPr>
                  <w:r>
                    <w:fldChar w:fldCharType="begin"/>
                  </w:r>
                  <w:r>
                    <w:instrText>MACROBUTTON DoFieldClick [</w:instrText>
                  </w:r>
                  <w:r w:rsidRPr="00C34234">
                    <w:rPr>
                      <w:b/>
                    </w:rPr>
                    <w:instrText>Name</w:instrText>
                  </w:r>
                  <w:r>
                    <w:instrText>]</w:instrText>
                  </w:r>
                  <w:r>
                    <w:fldChar w:fldCharType="end"/>
                  </w:r>
                  <w:r>
                    <w:br/>
                  </w:r>
                </w:p>
              </w:tc>
            </w:tr>
            <w:tr w:rsidR="00275D49" w:rsidTr="0078207F">
              <w:tc>
                <w:tcPr>
                  <w:tcW w:w="3297" w:type="dxa"/>
                  <w:tcBorders>
                    <w:bottom w:val="single" w:sz="4" w:space="0" w:color="C0C0C0"/>
                  </w:tcBorders>
                  <w:shd w:val="clear" w:color="auto" w:fill="DFCDE3"/>
                  <w:tcMar>
                    <w:top w:w="14" w:type="dxa"/>
                    <w:left w:w="115" w:type="dxa"/>
                    <w:bottom w:w="14" w:type="dxa"/>
                    <w:right w:w="115" w:type="dxa"/>
                  </w:tcMar>
                </w:tcPr>
                <w:p w:rsidR="00275D49" w:rsidRDefault="00E51E32" w:rsidP="00DE5234">
                  <w:pPr>
                    <w:pStyle w:val="Heading3"/>
                  </w:pPr>
                  <w:r>
                    <w:t>S</w:t>
                  </w:r>
                  <w:r w:rsidR="00175152">
                    <w:t>tart with:</w:t>
                  </w:r>
                </w:p>
              </w:tc>
            </w:tr>
            <w:tr w:rsidR="00275D49" w:rsidTr="0078207F">
              <w:tc>
                <w:tcPr>
                  <w:tcW w:w="3297" w:type="dxa"/>
                  <w:shd w:val="clear" w:color="auto" w:fill="FFFFFF"/>
                  <w:tcMar>
                    <w:top w:w="58" w:type="dxa"/>
                    <w:left w:w="115" w:type="dxa"/>
                    <w:bottom w:w="29" w:type="dxa"/>
                    <w:right w:w="115" w:type="dxa"/>
                  </w:tcMar>
                </w:tcPr>
                <w:p w:rsidR="00E34794" w:rsidRDefault="009C53FF" w:rsidP="00E34794">
                  <w:pPr>
                    <w:numPr>
                      <w:ilvl w:val="0"/>
                      <w:numId w:val="12"/>
                    </w:numPr>
                  </w:pPr>
                  <w:r>
                    <w:t>Paul Di Filippo</w:t>
                  </w:r>
                  <w:r w:rsidR="00E34794">
                    <w:br/>
                  </w:r>
                </w:p>
                <w:p w:rsidR="00E34794" w:rsidRDefault="00E34794" w:rsidP="00E34794">
                  <w:pPr>
                    <w:numPr>
                      <w:ilvl w:val="0"/>
                      <w:numId w:val="12"/>
                    </w:numPr>
                  </w:pPr>
                  <w:r>
                    <w:fldChar w:fldCharType="begin"/>
                  </w:r>
                  <w:r>
                    <w:instrText>MACROBUTTON DoFieldClick [</w:instrText>
                  </w:r>
                  <w:r w:rsidRPr="00C34234">
                    <w:rPr>
                      <w:b/>
                    </w:rPr>
                    <w:instrText>Name</w:instrText>
                  </w:r>
                  <w:r>
                    <w:instrText>]</w:instrText>
                  </w:r>
                  <w:r>
                    <w:fldChar w:fldCharType="end"/>
                  </w:r>
                  <w:r>
                    <w:br/>
                  </w:r>
                </w:p>
                <w:p w:rsidR="00E34794" w:rsidRDefault="00E34794" w:rsidP="00E34794">
                  <w:pPr>
                    <w:numPr>
                      <w:ilvl w:val="0"/>
                      <w:numId w:val="12"/>
                    </w:numPr>
                  </w:pPr>
                  <w:r>
                    <w:fldChar w:fldCharType="begin"/>
                  </w:r>
                  <w:r>
                    <w:instrText>MACROBUTTON DoFieldClick [</w:instrText>
                  </w:r>
                  <w:r w:rsidRPr="00C34234">
                    <w:rPr>
                      <w:b/>
                    </w:rPr>
                    <w:instrText>Name</w:instrText>
                  </w:r>
                  <w:r>
                    <w:instrText>]</w:instrText>
                  </w:r>
                  <w:r>
                    <w:fldChar w:fldCharType="end"/>
                  </w:r>
                </w:p>
                <w:p w:rsidR="003516D9" w:rsidRPr="00E34794" w:rsidRDefault="003516D9" w:rsidP="00B652B2">
                  <w:pPr>
                    <w:ind w:left="360"/>
                  </w:pPr>
                </w:p>
                <w:p w:rsidR="003516D9" w:rsidRDefault="003516D9" w:rsidP="00DE5234"/>
              </w:tc>
            </w:tr>
          </w:tbl>
          <w:p w:rsidR="00190DF7" w:rsidRDefault="00190DF7" w:rsidP="00190DF7"/>
        </w:tc>
        <w:tc>
          <w:tcPr>
            <w:tcW w:w="3623" w:type="dxa"/>
          </w:tcPr>
          <w:tbl>
            <w:tblPr>
              <w:tblW w:w="3397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97"/>
            </w:tblGrid>
            <w:tr w:rsidR="00175152" w:rsidRPr="00B83E83" w:rsidTr="0078207F">
              <w:trPr>
                <w:trHeight w:val="493"/>
              </w:trPr>
              <w:tc>
                <w:tcPr>
                  <w:tcW w:w="3397" w:type="dxa"/>
                  <w:tcBorders>
                    <w:top w:val="single" w:sz="4" w:space="0" w:color="5F0772"/>
                    <w:left w:val="single" w:sz="4" w:space="0" w:color="5F0772"/>
                    <w:right w:val="single" w:sz="4" w:space="0" w:color="5F0772"/>
                  </w:tcBorders>
                  <w:shd w:val="clear" w:color="auto" w:fill="5F0772"/>
                  <w:tcMar>
                    <w:top w:w="14" w:type="dxa"/>
                    <w:left w:w="115" w:type="dxa"/>
                    <w:bottom w:w="43" w:type="dxa"/>
                    <w:right w:w="115" w:type="dxa"/>
                  </w:tcMar>
                  <w:vAlign w:val="center"/>
                </w:tcPr>
                <w:p w:rsidR="00175152" w:rsidRPr="00B83E83" w:rsidRDefault="00175152" w:rsidP="00175152">
                  <w:pPr>
                    <w:pStyle w:val="Heading2"/>
                  </w:pPr>
                  <w:r>
                    <w:t>New Trends</w:t>
                  </w:r>
                </w:p>
              </w:tc>
            </w:tr>
            <w:tr w:rsidR="003A0108" w:rsidRPr="003F29CD" w:rsidTr="0078207F">
              <w:tc>
                <w:tcPr>
                  <w:tcW w:w="3397" w:type="dxa"/>
                  <w:tcBorders>
                    <w:top w:val="single" w:sz="4" w:space="0" w:color="C0C0C0"/>
                    <w:bottom w:val="single" w:sz="4" w:space="0" w:color="C0C0C0"/>
                  </w:tcBorders>
                  <w:shd w:val="clear" w:color="auto" w:fill="FFFFFF"/>
                  <w:tcMar>
                    <w:top w:w="58" w:type="dxa"/>
                    <w:left w:w="115" w:type="dxa"/>
                    <w:bottom w:w="29" w:type="dxa"/>
                    <w:right w:w="115" w:type="dxa"/>
                  </w:tcMar>
                </w:tcPr>
                <w:p w:rsidR="003A0108" w:rsidRDefault="00D57541" w:rsidP="00DE5234">
                  <w:pPr>
                    <w:numPr>
                      <w:ilvl w:val="0"/>
                      <w:numId w:val="10"/>
                    </w:numPr>
                  </w:pPr>
                  <w:r>
                    <w:t>Fashion world</w:t>
                  </w:r>
                  <w:r w:rsidR="003A0108">
                    <w:br/>
                  </w:r>
                </w:p>
                <w:p w:rsidR="003A0108" w:rsidRDefault="00527F9F" w:rsidP="00DE5234">
                  <w:pPr>
                    <w:numPr>
                      <w:ilvl w:val="0"/>
                      <w:numId w:val="10"/>
                    </w:numPr>
                  </w:pPr>
                  <w:r>
                    <w:t>Fantasy-world steampunk</w:t>
                  </w:r>
                  <w:r w:rsidR="003A0108">
                    <w:br/>
                  </w:r>
                </w:p>
                <w:p w:rsidR="003A0108" w:rsidRDefault="003A0108" w:rsidP="00DE5234">
                  <w:pPr>
                    <w:numPr>
                      <w:ilvl w:val="0"/>
                      <w:numId w:val="10"/>
                    </w:numPr>
                  </w:pPr>
                  <w:r>
                    <w:fldChar w:fldCharType="begin"/>
                  </w:r>
                  <w:r>
                    <w:instrText>MACROBUTTON DoFieldClick [</w:instrText>
                  </w:r>
                  <w:r w:rsidRPr="00C34234">
                    <w:rPr>
                      <w:b/>
                    </w:rPr>
                    <w:instrText>Name</w:instrText>
                  </w:r>
                  <w:r>
                    <w:instrText>]</w:instrText>
                  </w:r>
                  <w:r>
                    <w:fldChar w:fldCharType="end"/>
                  </w:r>
                  <w:r>
                    <w:br/>
                  </w:r>
                </w:p>
                <w:p w:rsidR="003A0108" w:rsidRPr="003F29CD" w:rsidRDefault="003A0108" w:rsidP="00E34794">
                  <w:pPr>
                    <w:numPr>
                      <w:ilvl w:val="0"/>
                      <w:numId w:val="10"/>
                    </w:numPr>
                  </w:pPr>
                  <w:r>
                    <w:fldChar w:fldCharType="begin"/>
                  </w:r>
                  <w:r>
                    <w:instrText>MACROBUTTON DoFieldClick [</w:instrText>
                  </w:r>
                  <w:r w:rsidRPr="00C34234">
                    <w:rPr>
                      <w:b/>
                    </w:rPr>
                    <w:instrText>Name</w:instrText>
                  </w:r>
                  <w:r>
                    <w:instrText>]</w:instrText>
                  </w:r>
                  <w:r>
                    <w:fldChar w:fldCharType="end"/>
                  </w:r>
                  <w:r>
                    <w:br/>
                  </w:r>
                </w:p>
              </w:tc>
            </w:tr>
            <w:tr w:rsidR="003A0108" w:rsidTr="0078207F">
              <w:tc>
                <w:tcPr>
                  <w:tcW w:w="3397" w:type="dxa"/>
                  <w:tcBorders>
                    <w:top w:val="single" w:sz="4" w:space="0" w:color="C0C0C0"/>
                    <w:bottom w:val="single" w:sz="4" w:space="0" w:color="C0C0C0"/>
                  </w:tcBorders>
                  <w:shd w:val="clear" w:color="auto" w:fill="DFCDE3"/>
                  <w:tcMar>
                    <w:top w:w="14" w:type="dxa"/>
                    <w:left w:w="115" w:type="dxa"/>
                    <w:bottom w:w="14" w:type="dxa"/>
                    <w:right w:w="115" w:type="dxa"/>
                  </w:tcMar>
                </w:tcPr>
                <w:p w:rsidR="003A0108" w:rsidRDefault="00175152" w:rsidP="00DE5234">
                  <w:pPr>
                    <w:pStyle w:val="Heading3"/>
                  </w:pPr>
                  <w:r>
                    <w:t>Start with:</w:t>
                  </w:r>
                </w:p>
              </w:tc>
            </w:tr>
            <w:tr w:rsidR="003A0108" w:rsidTr="0078207F">
              <w:tc>
                <w:tcPr>
                  <w:tcW w:w="3397" w:type="dxa"/>
                  <w:tcBorders>
                    <w:top w:val="single" w:sz="4" w:space="0" w:color="C0C0C0"/>
                    <w:bottom w:val="single" w:sz="4" w:space="0" w:color="C0C0C0"/>
                  </w:tcBorders>
                  <w:shd w:val="clear" w:color="auto" w:fill="FFFFFF"/>
                  <w:tcMar>
                    <w:top w:w="58" w:type="dxa"/>
                    <w:left w:w="115" w:type="dxa"/>
                    <w:bottom w:w="29" w:type="dxa"/>
                    <w:right w:w="115" w:type="dxa"/>
                  </w:tcMar>
                </w:tcPr>
                <w:p w:rsidR="004E4BED" w:rsidRDefault="004E4BED" w:rsidP="004E4BED">
                  <w:r>
                    <w:t xml:space="preserve">1. </w:t>
                  </w:r>
                  <w:r>
                    <w:t xml:space="preserve">In 2005, Kate Lambert or </w:t>
                  </w:r>
                  <w:proofErr w:type="gramStart"/>
                  <w:r>
                    <w:t>Kato,</w:t>
                  </w:r>
                  <w:proofErr w:type="gramEnd"/>
                  <w:r>
                    <w:t xml:space="preserve"> founded the first steampunk clothing company, "Steampunk Couture."</w:t>
                  </w:r>
                  <w:r>
                    <w:br/>
                  </w:r>
                </w:p>
                <w:p w:rsidR="004E4BED" w:rsidRDefault="004E4BED" w:rsidP="004E4BED">
                  <w:r>
                    <w:t xml:space="preserve">2. </w:t>
                  </w:r>
                  <w:r w:rsidR="003A0108">
                    <w:fldChar w:fldCharType="begin"/>
                  </w:r>
                  <w:r w:rsidR="003A0108">
                    <w:instrText>MACROBUTTON DoFieldClick [</w:instrText>
                  </w:r>
                  <w:r w:rsidR="003A0108" w:rsidRPr="00C34234">
                    <w:rPr>
                      <w:b/>
                    </w:rPr>
                    <w:instrText>Name</w:instrText>
                  </w:r>
                  <w:r w:rsidR="003A0108">
                    <w:instrText>]</w:instrText>
                  </w:r>
                  <w:r w:rsidR="003A0108">
                    <w:fldChar w:fldCharType="end"/>
                  </w:r>
                </w:p>
                <w:p w:rsidR="003A0108" w:rsidRDefault="003A0108" w:rsidP="00B652B2">
                  <w:r>
                    <w:br/>
                  </w:r>
                </w:p>
              </w:tc>
            </w:tr>
          </w:tbl>
          <w:p w:rsidR="00190DF7" w:rsidRDefault="00190DF7" w:rsidP="00190DF7"/>
        </w:tc>
        <w:tc>
          <w:tcPr>
            <w:tcW w:w="3554" w:type="dxa"/>
          </w:tcPr>
          <w:tbl>
            <w:tblPr>
              <w:tblW w:w="3351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51"/>
            </w:tblGrid>
            <w:tr w:rsidR="00175152" w:rsidRPr="00B83E83" w:rsidTr="0078207F">
              <w:trPr>
                <w:trHeight w:val="493"/>
              </w:trPr>
              <w:tc>
                <w:tcPr>
                  <w:tcW w:w="3351" w:type="dxa"/>
                  <w:tcBorders>
                    <w:top w:val="single" w:sz="4" w:space="0" w:color="5F0772"/>
                    <w:left w:val="single" w:sz="4" w:space="0" w:color="5F0772"/>
                    <w:right w:val="single" w:sz="4" w:space="0" w:color="5F0772"/>
                  </w:tcBorders>
                  <w:shd w:val="clear" w:color="auto" w:fill="5F0772"/>
                  <w:tcMar>
                    <w:top w:w="14" w:type="dxa"/>
                    <w:left w:w="115" w:type="dxa"/>
                    <w:bottom w:w="43" w:type="dxa"/>
                    <w:right w:w="115" w:type="dxa"/>
                  </w:tcMar>
                  <w:vAlign w:val="center"/>
                </w:tcPr>
                <w:p w:rsidR="00175152" w:rsidRPr="00B83E83" w:rsidRDefault="00E51E32" w:rsidP="00E51E32">
                  <w:pPr>
                    <w:pStyle w:val="Heading2"/>
                  </w:pPr>
                  <w:r>
                    <w:t>Opposing Viewpoints</w:t>
                  </w:r>
                </w:p>
              </w:tc>
            </w:tr>
            <w:tr w:rsidR="003A0108" w:rsidRPr="003F29CD" w:rsidTr="0078207F">
              <w:tc>
                <w:tcPr>
                  <w:tcW w:w="3351" w:type="dxa"/>
                  <w:tcBorders>
                    <w:top w:val="single" w:sz="4" w:space="0" w:color="C0C0C0"/>
                    <w:bottom w:val="single" w:sz="4" w:space="0" w:color="C0C0C0"/>
                  </w:tcBorders>
                  <w:shd w:val="clear" w:color="auto" w:fill="FFFFFF"/>
                  <w:tcMar>
                    <w:top w:w="58" w:type="dxa"/>
                    <w:left w:w="115" w:type="dxa"/>
                    <w:bottom w:w="29" w:type="dxa"/>
                    <w:right w:w="115" w:type="dxa"/>
                  </w:tcMar>
                </w:tcPr>
                <w:p w:rsidR="003A0108" w:rsidRDefault="003A0108" w:rsidP="00DE5234">
                  <w:pPr>
                    <w:numPr>
                      <w:ilvl w:val="0"/>
                      <w:numId w:val="14"/>
                    </w:numPr>
                  </w:pPr>
                  <w:r>
                    <w:fldChar w:fldCharType="begin"/>
                  </w:r>
                  <w:r>
                    <w:instrText>MACROBUTTON DoFieldClick [</w:instrText>
                  </w:r>
                  <w:r w:rsidRPr="00C34234">
                    <w:rPr>
                      <w:b/>
                    </w:rPr>
                    <w:instrText>Name</w:instrText>
                  </w:r>
                  <w:r>
                    <w:instrText>]</w:instrText>
                  </w:r>
                  <w:r>
                    <w:fldChar w:fldCharType="end"/>
                  </w:r>
                  <w:r>
                    <w:br/>
                  </w:r>
                </w:p>
                <w:p w:rsidR="003A0108" w:rsidRDefault="003A0108" w:rsidP="00DE5234">
                  <w:pPr>
                    <w:numPr>
                      <w:ilvl w:val="0"/>
                      <w:numId w:val="14"/>
                    </w:numPr>
                  </w:pPr>
                  <w:r>
                    <w:fldChar w:fldCharType="begin"/>
                  </w:r>
                  <w:r>
                    <w:instrText>MACROBUTTON DoFieldClick [</w:instrText>
                  </w:r>
                  <w:r w:rsidRPr="00C34234">
                    <w:rPr>
                      <w:b/>
                    </w:rPr>
                    <w:instrText>Name</w:instrText>
                  </w:r>
                  <w:r>
                    <w:instrText>]</w:instrText>
                  </w:r>
                  <w:r>
                    <w:fldChar w:fldCharType="end"/>
                  </w:r>
                  <w:r>
                    <w:br/>
                  </w:r>
                </w:p>
                <w:p w:rsidR="003A0108" w:rsidRDefault="003A0108" w:rsidP="00DE5234">
                  <w:pPr>
                    <w:numPr>
                      <w:ilvl w:val="0"/>
                      <w:numId w:val="14"/>
                    </w:numPr>
                  </w:pPr>
                  <w:r>
                    <w:fldChar w:fldCharType="begin"/>
                  </w:r>
                  <w:r>
                    <w:instrText>MACROBUTTON DoFieldClick [</w:instrText>
                  </w:r>
                  <w:r w:rsidRPr="00C34234">
                    <w:rPr>
                      <w:b/>
                    </w:rPr>
                    <w:instrText>Name</w:instrText>
                  </w:r>
                  <w:r>
                    <w:instrText>]</w:instrText>
                  </w:r>
                  <w:r>
                    <w:fldChar w:fldCharType="end"/>
                  </w:r>
                  <w:r>
                    <w:br/>
                  </w:r>
                </w:p>
                <w:p w:rsidR="003A0108" w:rsidRPr="003F29CD" w:rsidRDefault="003A0108" w:rsidP="00E34794">
                  <w:pPr>
                    <w:numPr>
                      <w:ilvl w:val="0"/>
                      <w:numId w:val="14"/>
                    </w:numPr>
                  </w:pPr>
                  <w:r>
                    <w:fldChar w:fldCharType="begin"/>
                  </w:r>
                  <w:r>
                    <w:instrText>MACROBUTTON DoFieldClick [</w:instrText>
                  </w:r>
                  <w:r w:rsidRPr="00C34234">
                    <w:rPr>
                      <w:b/>
                    </w:rPr>
                    <w:instrText>Name</w:instrText>
                  </w:r>
                  <w:r>
                    <w:instrText>]</w:instrText>
                  </w:r>
                  <w:r>
                    <w:fldChar w:fldCharType="end"/>
                  </w:r>
                  <w:r>
                    <w:br/>
                  </w:r>
                </w:p>
              </w:tc>
            </w:tr>
            <w:tr w:rsidR="003A0108" w:rsidTr="0078207F">
              <w:tc>
                <w:tcPr>
                  <w:tcW w:w="3351" w:type="dxa"/>
                  <w:tcBorders>
                    <w:bottom w:val="single" w:sz="4" w:space="0" w:color="C0C0C0"/>
                  </w:tcBorders>
                  <w:shd w:val="clear" w:color="auto" w:fill="DFCDE3"/>
                  <w:tcMar>
                    <w:top w:w="14" w:type="dxa"/>
                    <w:left w:w="115" w:type="dxa"/>
                    <w:bottom w:w="14" w:type="dxa"/>
                    <w:right w:w="115" w:type="dxa"/>
                  </w:tcMar>
                </w:tcPr>
                <w:p w:rsidR="003A0108" w:rsidRDefault="00DD566F" w:rsidP="00DE5234">
                  <w:pPr>
                    <w:pStyle w:val="Heading3"/>
                  </w:pPr>
                  <w:r>
                    <w:t>Start with:</w:t>
                  </w:r>
                </w:p>
              </w:tc>
            </w:tr>
            <w:tr w:rsidR="003A0108" w:rsidTr="0078207F">
              <w:tc>
                <w:tcPr>
                  <w:tcW w:w="3351" w:type="dxa"/>
                  <w:shd w:val="clear" w:color="auto" w:fill="FFFFFF"/>
                  <w:tcMar>
                    <w:top w:w="58" w:type="dxa"/>
                    <w:left w:w="115" w:type="dxa"/>
                    <w:bottom w:w="29" w:type="dxa"/>
                    <w:right w:w="115" w:type="dxa"/>
                  </w:tcMar>
                </w:tcPr>
                <w:p w:rsidR="003A0108" w:rsidRDefault="003A0108" w:rsidP="00DE5234">
                  <w:pPr>
                    <w:numPr>
                      <w:ilvl w:val="0"/>
                      <w:numId w:val="16"/>
                    </w:numPr>
                  </w:pPr>
                  <w:r>
                    <w:fldChar w:fldCharType="begin"/>
                  </w:r>
                  <w:r>
                    <w:instrText>MACROBUTTON DoFieldClick [</w:instrText>
                  </w:r>
                  <w:r w:rsidRPr="00C34234">
                    <w:rPr>
                      <w:b/>
                    </w:rPr>
                    <w:instrText>Name</w:instrText>
                  </w:r>
                  <w:r>
                    <w:instrText>]</w:instrText>
                  </w:r>
                  <w:r>
                    <w:fldChar w:fldCharType="end"/>
                  </w:r>
                  <w:r>
                    <w:br/>
                  </w:r>
                </w:p>
                <w:p w:rsidR="003A0108" w:rsidRDefault="003A0108" w:rsidP="00DE5234">
                  <w:pPr>
                    <w:numPr>
                      <w:ilvl w:val="0"/>
                      <w:numId w:val="16"/>
                    </w:numPr>
                  </w:pPr>
                  <w:r>
                    <w:fldChar w:fldCharType="begin"/>
                  </w:r>
                  <w:r>
                    <w:instrText>MACROBUTTON DoFieldClick [</w:instrText>
                  </w:r>
                  <w:r w:rsidRPr="00C34234">
                    <w:rPr>
                      <w:b/>
                    </w:rPr>
                    <w:instrText>Name</w:instrText>
                  </w:r>
                  <w:r>
                    <w:instrText>]</w:instrText>
                  </w:r>
                  <w:r>
                    <w:fldChar w:fldCharType="end"/>
                  </w:r>
                  <w:r>
                    <w:br/>
                  </w:r>
                </w:p>
                <w:p w:rsidR="00B652B2" w:rsidRDefault="003A0108" w:rsidP="00B652B2">
                  <w:pPr>
                    <w:numPr>
                      <w:ilvl w:val="0"/>
                      <w:numId w:val="16"/>
                    </w:numPr>
                  </w:pPr>
                  <w:r>
                    <w:fldChar w:fldCharType="begin"/>
                  </w:r>
                  <w:r>
                    <w:instrText>MACROBUTTON DoFieldClick [</w:instrText>
                  </w:r>
                  <w:r w:rsidRPr="00C34234">
                    <w:rPr>
                      <w:b/>
                    </w:rPr>
                    <w:instrText>Name</w:instrText>
                  </w:r>
                  <w:r>
                    <w:instrText>]</w:instrText>
                  </w:r>
                  <w:r>
                    <w:fldChar w:fldCharType="end"/>
                  </w:r>
                </w:p>
                <w:p w:rsidR="003A0108" w:rsidRDefault="003A0108" w:rsidP="00B652B2">
                  <w:pPr>
                    <w:ind w:left="360"/>
                  </w:pPr>
                  <w:r>
                    <w:br/>
                  </w:r>
                </w:p>
              </w:tc>
            </w:tr>
          </w:tbl>
          <w:p w:rsidR="00190DF7" w:rsidRDefault="00190DF7" w:rsidP="00190DF7"/>
        </w:tc>
        <w:bookmarkStart w:id="0" w:name="_GoBack"/>
        <w:bookmarkEnd w:id="0"/>
      </w:tr>
      <w:tr w:rsidR="00190DF7" w:rsidTr="0078207F">
        <w:trPr>
          <w:cantSplit/>
        </w:trPr>
        <w:tc>
          <w:tcPr>
            <w:tcW w:w="3443" w:type="dxa"/>
          </w:tcPr>
          <w:p w:rsidR="00190DF7" w:rsidRDefault="00190DF7" w:rsidP="00190DF7"/>
          <w:tbl>
            <w:tblPr>
              <w:tblW w:w="3217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17"/>
            </w:tblGrid>
            <w:tr w:rsidR="00175152" w:rsidRPr="00B83E83" w:rsidTr="0078207F">
              <w:trPr>
                <w:trHeight w:val="493"/>
              </w:trPr>
              <w:tc>
                <w:tcPr>
                  <w:tcW w:w="3217" w:type="dxa"/>
                  <w:tcBorders>
                    <w:top w:val="single" w:sz="4" w:space="0" w:color="5F0772"/>
                    <w:left w:val="single" w:sz="4" w:space="0" w:color="5F0772"/>
                    <w:right w:val="single" w:sz="4" w:space="0" w:color="5F0772"/>
                  </w:tcBorders>
                  <w:shd w:val="clear" w:color="auto" w:fill="5F0772"/>
                  <w:tcMar>
                    <w:top w:w="14" w:type="dxa"/>
                    <w:left w:w="115" w:type="dxa"/>
                    <w:bottom w:w="43" w:type="dxa"/>
                    <w:right w:w="115" w:type="dxa"/>
                  </w:tcMar>
                  <w:vAlign w:val="center"/>
                </w:tcPr>
                <w:p w:rsidR="00175152" w:rsidRPr="00B83E83" w:rsidRDefault="00636604" w:rsidP="00636604">
                  <w:pPr>
                    <w:pStyle w:val="Heading2"/>
                  </w:pPr>
                  <w:r>
                    <w:t>Unique Methods</w:t>
                  </w:r>
                </w:p>
              </w:tc>
            </w:tr>
            <w:tr w:rsidR="003A0108" w:rsidRPr="003F29CD" w:rsidTr="0078207F">
              <w:tc>
                <w:tcPr>
                  <w:tcW w:w="3217" w:type="dxa"/>
                  <w:tcBorders>
                    <w:top w:val="single" w:sz="4" w:space="0" w:color="C0C0C0"/>
                    <w:bottom w:val="single" w:sz="4" w:space="0" w:color="C0C0C0"/>
                  </w:tcBorders>
                  <w:shd w:val="clear" w:color="auto" w:fill="FFFFFF"/>
                  <w:tcMar>
                    <w:top w:w="58" w:type="dxa"/>
                    <w:left w:w="115" w:type="dxa"/>
                    <w:bottom w:w="29" w:type="dxa"/>
                    <w:right w:w="115" w:type="dxa"/>
                  </w:tcMar>
                </w:tcPr>
                <w:p w:rsidR="000C0651" w:rsidRDefault="000C0651" w:rsidP="00E34794">
                  <w:pPr>
                    <w:numPr>
                      <w:ilvl w:val="0"/>
                      <w:numId w:val="18"/>
                    </w:numPr>
                  </w:pPr>
                  <w:r>
                    <w:t>Use of gears</w:t>
                  </w:r>
                </w:p>
                <w:p w:rsidR="000C0651" w:rsidRDefault="000C0651" w:rsidP="000C0651">
                  <w:pPr>
                    <w:ind w:left="360"/>
                  </w:pPr>
                </w:p>
                <w:p w:rsidR="000C0651" w:rsidRDefault="000C0651" w:rsidP="00E34794">
                  <w:pPr>
                    <w:numPr>
                      <w:ilvl w:val="0"/>
                      <w:numId w:val="18"/>
                    </w:numPr>
                  </w:pPr>
                  <w:r>
                    <w:t>Clockwork universe</w:t>
                  </w:r>
                </w:p>
                <w:p w:rsidR="000C0651" w:rsidRDefault="000C0651" w:rsidP="000C0651">
                  <w:pPr>
                    <w:pStyle w:val="ListParagraph"/>
                  </w:pPr>
                </w:p>
                <w:p w:rsidR="000C0651" w:rsidRDefault="000C0651" w:rsidP="00E34794">
                  <w:pPr>
                    <w:numPr>
                      <w:ilvl w:val="0"/>
                      <w:numId w:val="18"/>
                    </w:numPr>
                  </w:pPr>
                  <w:r>
                    <w:t>[Name]</w:t>
                  </w:r>
                </w:p>
                <w:p w:rsidR="000C0651" w:rsidRDefault="000C0651" w:rsidP="000C0651">
                  <w:pPr>
                    <w:pStyle w:val="ListParagraph"/>
                  </w:pPr>
                </w:p>
                <w:p w:rsidR="00FA401A" w:rsidRDefault="000C0651" w:rsidP="00E34794">
                  <w:pPr>
                    <w:numPr>
                      <w:ilvl w:val="0"/>
                      <w:numId w:val="18"/>
                    </w:numPr>
                  </w:pPr>
                  <w:r>
                    <w:t>[Name]</w:t>
                  </w:r>
                </w:p>
                <w:p w:rsidR="00FA401A" w:rsidRDefault="00FA401A" w:rsidP="00FA401A">
                  <w:pPr>
                    <w:pStyle w:val="ListParagraph"/>
                  </w:pPr>
                </w:p>
                <w:p w:rsidR="003A0108" w:rsidRPr="003F29CD" w:rsidRDefault="00FA401A" w:rsidP="00E34794">
                  <w:pPr>
                    <w:numPr>
                      <w:ilvl w:val="0"/>
                      <w:numId w:val="18"/>
                    </w:numPr>
                  </w:pPr>
                  <w:r>
                    <w:t>[Name]</w:t>
                  </w:r>
                  <w:r w:rsidR="003A0108">
                    <w:br/>
                  </w:r>
                </w:p>
              </w:tc>
            </w:tr>
            <w:tr w:rsidR="003A0108" w:rsidTr="0078207F">
              <w:tc>
                <w:tcPr>
                  <w:tcW w:w="3217" w:type="dxa"/>
                  <w:tcBorders>
                    <w:bottom w:val="single" w:sz="4" w:space="0" w:color="C0C0C0"/>
                  </w:tcBorders>
                  <w:shd w:val="clear" w:color="auto" w:fill="DFCDE3"/>
                  <w:tcMar>
                    <w:top w:w="14" w:type="dxa"/>
                    <w:left w:w="115" w:type="dxa"/>
                    <w:bottom w:w="14" w:type="dxa"/>
                    <w:right w:w="115" w:type="dxa"/>
                  </w:tcMar>
                </w:tcPr>
                <w:p w:rsidR="003A0108" w:rsidRDefault="00DD566F" w:rsidP="00DE5234">
                  <w:pPr>
                    <w:pStyle w:val="Heading3"/>
                  </w:pPr>
                  <w:r>
                    <w:t>Start with:</w:t>
                  </w:r>
                </w:p>
              </w:tc>
            </w:tr>
            <w:tr w:rsidR="003A0108" w:rsidTr="0078207F">
              <w:tc>
                <w:tcPr>
                  <w:tcW w:w="3217" w:type="dxa"/>
                  <w:shd w:val="clear" w:color="auto" w:fill="FFFFFF"/>
                  <w:tcMar>
                    <w:top w:w="58" w:type="dxa"/>
                    <w:left w:w="115" w:type="dxa"/>
                    <w:bottom w:w="29" w:type="dxa"/>
                    <w:right w:w="115" w:type="dxa"/>
                  </w:tcMar>
                </w:tcPr>
                <w:p w:rsidR="003A0108" w:rsidRDefault="00527F9F" w:rsidP="00DE5234">
                  <w:pPr>
                    <w:numPr>
                      <w:ilvl w:val="0"/>
                      <w:numId w:val="20"/>
                    </w:numPr>
                  </w:pPr>
                  <w:r>
                    <w:t>Alternative history</w:t>
                  </w:r>
                  <w:r w:rsidR="003A0108">
                    <w:br/>
                  </w:r>
                </w:p>
                <w:p w:rsidR="003A0108" w:rsidRDefault="003A0108" w:rsidP="00DE5234">
                  <w:pPr>
                    <w:numPr>
                      <w:ilvl w:val="0"/>
                      <w:numId w:val="20"/>
                    </w:numPr>
                  </w:pPr>
                  <w:r>
                    <w:fldChar w:fldCharType="begin"/>
                  </w:r>
                  <w:r>
                    <w:instrText>MACROBUTTON DoFieldClick [</w:instrText>
                  </w:r>
                  <w:r w:rsidRPr="00C34234">
                    <w:rPr>
                      <w:b/>
                    </w:rPr>
                    <w:instrText>Name</w:instrText>
                  </w:r>
                  <w:r>
                    <w:instrText>]</w:instrText>
                  </w:r>
                  <w:r>
                    <w:fldChar w:fldCharType="end"/>
                  </w:r>
                  <w:r>
                    <w:br/>
                  </w:r>
                </w:p>
                <w:p w:rsidR="003A0108" w:rsidRDefault="003A0108" w:rsidP="00DE5234">
                  <w:pPr>
                    <w:numPr>
                      <w:ilvl w:val="0"/>
                      <w:numId w:val="20"/>
                    </w:numPr>
                  </w:pPr>
                  <w:r>
                    <w:fldChar w:fldCharType="begin"/>
                  </w:r>
                  <w:r>
                    <w:instrText>MACROBUTTON DoFieldClick [</w:instrText>
                  </w:r>
                  <w:r w:rsidRPr="00C34234">
                    <w:rPr>
                      <w:b/>
                    </w:rPr>
                    <w:instrText>Name</w:instrText>
                  </w:r>
                  <w:r>
                    <w:instrText>]</w:instrText>
                  </w:r>
                  <w:r>
                    <w:fldChar w:fldCharType="end"/>
                  </w:r>
                  <w:r>
                    <w:br/>
                  </w:r>
                </w:p>
                <w:p w:rsidR="003A0108" w:rsidRDefault="003A0108" w:rsidP="00B652B2">
                  <w:pPr>
                    <w:numPr>
                      <w:ilvl w:val="0"/>
                      <w:numId w:val="20"/>
                    </w:numPr>
                  </w:pPr>
                  <w:r>
                    <w:fldChar w:fldCharType="begin"/>
                  </w:r>
                  <w:r>
                    <w:instrText>MACROBUTTON DoFieldClick [</w:instrText>
                  </w:r>
                  <w:r w:rsidRPr="00C34234">
                    <w:rPr>
                      <w:b/>
                    </w:rPr>
                    <w:instrText>Name</w:instrText>
                  </w:r>
                  <w:r>
                    <w:instrText>]</w:instrText>
                  </w:r>
                  <w:r>
                    <w:fldChar w:fldCharType="end"/>
                  </w:r>
                  <w:r>
                    <w:br/>
                  </w:r>
                </w:p>
              </w:tc>
            </w:tr>
          </w:tbl>
          <w:p w:rsidR="003A0108" w:rsidRDefault="003A0108" w:rsidP="00190DF7"/>
        </w:tc>
        <w:tc>
          <w:tcPr>
            <w:tcW w:w="3623" w:type="dxa"/>
          </w:tcPr>
          <w:p w:rsidR="00190DF7" w:rsidRDefault="00190DF7" w:rsidP="00D90554">
            <w:pPr>
              <w:pStyle w:val="Heading2"/>
            </w:pPr>
          </w:p>
          <w:tbl>
            <w:tblPr>
              <w:tblW w:w="3374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74"/>
            </w:tblGrid>
            <w:tr w:rsidR="00175152" w:rsidRPr="00B83E83" w:rsidTr="0078207F">
              <w:trPr>
                <w:trHeight w:val="493"/>
              </w:trPr>
              <w:tc>
                <w:tcPr>
                  <w:tcW w:w="3374" w:type="dxa"/>
                  <w:tcBorders>
                    <w:top w:val="single" w:sz="4" w:space="0" w:color="5F0772"/>
                    <w:left w:val="single" w:sz="4" w:space="0" w:color="5F0772"/>
                    <w:right w:val="single" w:sz="4" w:space="0" w:color="5F0772"/>
                  </w:tcBorders>
                  <w:shd w:val="clear" w:color="auto" w:fill="5F0772"/>
                  <w:tcMar>
                    <w:top w:w="14" w:type="dxa"/>
                    <w:left w:w="115" w:type="dxa"/>
                    <w:bottom w:w="43" w:type="dxa"/>
                    <w:right w:w="115" w:type="dxa"/>
                  </w:tcMar>
                  <w:vAlign w:val="center"/>
                </w:tcPr>
                <w:p w:rsidR="00175152" w:rsidRPr="00B83E83" w:rsidRDefault="00636604" w:rsidP="00636604">
                  <w:pPr>
                    <w:pStyle w:val="Heading2"/>
                  </w:pPr>
                  <w:r>
                    <w:t>Ins and Outs</w:t>
                  </w:r>
                </w:p>
              </w:tc>
            </w:tr>
            <w:tr w:rsidR="003A0108" w:rsidRPr="003F29CD" w:rsidTr="0078207F">
              <w:tc>
                <w:tcPr>
                  <w:tcW w:w="3374" w:type="dxa"/>
                  <w:tcBorders>
                    <w:top w:val="single" w:sz="4" w:space="0" w:color="C0C0C0"/>
                    <w:bottom w:val="single" w:sz="4" w:space="0" w:color="C0C0C0"/>
                  </w:tcBorders>
                  <w:shd w:val="clear" w:color="auto" w:fill="FFFFFF"/>
                  <w:tcMar>
                    <w:top w:w="58" w:type="dxa"/>
                    <w:left w:w="115" w:type="dxa"/>
                    <w:bottom w:w="29" w:type="dxa"/>
                    <w:right w:w="115" w:type="dxa"/>
                  </w:tcMar>
                </w:tcPr>
                <w:p w:rsidR="000C0651" w:rsidRDefault="000C0651" w:rsidP="000C0651">
                  <w:pPr>
                    <w:numPr>
                      <w:ilvl w:val="0"/>
                      <w:numId w:val="22"/>
                    </w:numPr>
                  </w:pPr>
                  <w:r>
                    <w:t>Art (form and function)</w:t>
                  </w:r>
                  <w:r>
                    <w:br/>
                  </w:r>
                </w:p>
                <w:p w:rsidR="000C0651" w:rsidRDefault="000C0651" w:rsidP="000C0651">
                  <w:pPr>
                    <w:numPr>
                      <w:ilvl w:val="0"/>
                      <w:numId w:val="22"/>
                    </w:numPr>
                  </w:pPr>
                  <w:r>
                    <w:t>Steampunk cosplay</w:t>
                  </w:r>
                  <w:r>
                    <w:br/>
                  </w:r>
                </w:p>
                <w:p w:rsidR="003A0108" w:rsidRDefault="000C0651" w:rsidP="000F2CA5">
                  <w:pPr>
                    <w:numPr>
                      <w:ilvl w:val="0"/>
                      <w:numId w:val="22"/>
                    </w:numPr>
                  </w:pPr>
                  <w:r>
                    <w:t>Costumes</w:t>
                  </w:r>
                  <w:r w:rsidR="003A0108">
                    <w:br/>
                  </w:r>
                </w:p>
                <w:p w:rsidR="003A0108" w:rsidRDefault="00FE4EE5" w:rsidP="000C0651">
                  <w:pPr>
                    <w:numPr>
                      <w:ilvl w:val="0"/>
                      <w:numId w:val="22"/>
                    </w:numPr>
                  </w:pPr>
                  <w:r>
                    <w:t>Music (punk cabaret)</w:t>
                  </w:r>
                </w:p>
                <w:p w:rsidR="00FE4EE5" w:rsidRDefault="00FE4EE5" w:rsidP="00FE4EE5">
                  <w:pPr>
                    <w:ind w:left="360"/>
                  </w:pPr>
                </w:p>
                <w:p w:rsidR="003A0108" w:rsidRPr="003F29CD" w:rsidRDefault="00FE4EE5" w:rsidP="000C0651">
                  <w:pPr>
                    <w:numPr>
                      <w:ilvl w:val="0"/>
                      <w:numId w:val="22"/>
                    </w:numPr>
                  </w:pPr>
                  <w:r>
                    <w:t>Dance (industrial</w:t>
                  </w:r>
                  <w:r>
                    <w:t xml:space="preserve"> dance)</w:t>
                  </w:r>
                  <w:r w:rsidR="003A0108">
                    <w:br/>
                  </w:r>
                </w:p>
              </w:tc>
            </w:tr>
            <w:tr w:rsidR="003A0108" w:rsidTr="0078207F">
              <w:tc>
                <w:tcPr>
                  <w:tcW w:w="3374" w:type="dxa"/>
                  <w:tcBorders>
                    <w:bottom w:val="single" w:sz="4" w:space="0" w:color="C0C0C0"/>
                  </w:tcBorders>
                  <w:shd w:val="clear" w:color="auto" w:fill="DFCDE3"/>
                  <w:tcMar>
                    <w:top w:w="14" w:type="dxa"/>
                    <w:left w:w="115" w:type="dxa"/>
                    <w:bottom w:w="14" w:type="dxa"/>
                    <w:right w:w="115" w:type="dxa"/>
                  </w:tcMar>
                </w:tcPr>
                <w:p w:rsidR="003A0108" w:rsidRDefault="00DD566F" w:rsidP="00DE5234">
                  <w:pPr>
                    <w:pStyle w:val="Heading3"/>
                  </w:pPr>
                  <w:r>
                    <w:t>Start with:</w:t>
                  </w:r>
                </w:p>
              </w:tc>
            </w:tr>
            <w:tr w:rsidR="003A0108" w:rsidTr="0078207F">
              <w:tc>
                <w:tcPr>
                  <w:tcW w:w="3374" w:type="dxa"/>
                  <w:shd w:val="clear" w:color="auto" w:fill="FFFFFF"/>
                  <w:tcMar>
                    <w:top w:w="58" w:type="dxa"/>
                    <w:left w:w="115" w:type="dxa"/>
                    <w:bottom w:w="29" w:type="dxa"/>
                    <w:right w:w="115" w:type="dxa"/>
                  </w:tcMar>
                </w:tcPr>
                <w:p w:rsidR="003A0108" w:rsidRDefault="007E1B04" w:rsidP="00DE5234">
                  <w:pPr>
                    <w:numPr>
                      <w:ilvl w:val="0"/>
                      <w:numId w:val="24"/>
                    </w:numPr>
                  </w:pPr>
                  <w:r>
                    <w:t>Movies</w:t>
                  </w:r>
                  <w:r w:rsidR="003A0108">
                    <w:br/>
                  </w:r>
                </w:p>
                <w:p w:rsidR="003A0108" w:rsidRDefault="003A0108" w:rsidP="00DE5234">
                  <w:pPr>
                    <w:numPr>
                      <w:ilvl w:val="0"/>
                      <w:numId w:val="24"/>
                    </w:numPr>
                  </w:pPr>
                  <w:r>
                    <w:fldChar w:fldCharType="begin"/>
                  </w:r>
                  <w:r>
                    <w:instrText>MACROBUTTON DoFieldClick [</w:instrText>
                  </w:r>
                  <w:r w:rsidRPr="00C34234">
                    <w:rPr>
                      <w:b/>
                    </w:rPr>
                    <w:instrText>Name</w:instrText>
                  </w:r>
                  <w:r>
                    <w:instrText>]</w:instrText>
                  </w:r>
                  <w:r>
                    <w:fldChar w:fldCharType="end"/>
                  </w:r>
                  <w:r>
                    <w:br/>
                  </w:r>
                </w:p>
                <w:p w:rsidR="003A0108" w:rsidRDefault="003A0108" w:rsidP="00DE5234">
                  <w:pPr>
                    <w:numPr>
                      <w:ilvl w:val="0"/>
                      <w:numId w:val="24"/>
                    </w:numPr>
                  </w:pPr>
                  <w:r>
                    <w:fldChar w:fldCharType="begin"/>
                  </w:r>
                  <w:r>
                    <w:instrText>MACROBUTTON DoFieldClick [</w:instrText>
                  </w:r>
                  <w:r w:rsidRPr="00C34234">
                    <w:rPr>
                      <w:b/>
                    </w:rPr>
                    <w:instrText>Name</w:instrText>
                  </w:r>
                  <w:r>
                    <w:instrText>]</w:instrText>
                  </w:r>
                  <w:r>
                    <w:fldChar w:fldCharType="end"/>
                  </w:r>
                  <w:r>
                    <w:br/>
                  </w:r>
                </w:p>
                <w:p w:rsidR="003A0108" w:rsidRDefault="003A0108" w:rsidP="00B652B2">
                  <w:pPr>
                    <w:numPr>
                      <w:ilvl w:val="0"/>
                      <w:numId w:val="24"/>
                    </w:numPr>
                  </w:pPr>
                  <w:r>
                    <w:fldChar w:fldCharType="begin"/>
                  </w:r>
                  <w:r>
                    <w:instrText>MACROBUTTON DoFieldClick [</w:instrText>
                  </w:r>
                  <w:r w:rsidRPr="00C34234">
                    <w:rPr>
                      <w:b/>
                    </w:rPr>
                    <w:instrText>Name</w:instrText>
                  </w:r>
                  <w:r>
                    <w:instrText>]</w:instrText>
                  </w:r>
                  <w:r>
                    <w:fldChar w:fldCharType="end"/>
                  </w:r>
                  <w:r>
                    <w:br/>
                  </w:r>
                </w:p>
              </w:tc>
            </w:tr>
          </w:tbl>
          <w:p w:rsidR="003A0108" w:rsidRPr="003A0108" w:rsidRDefault="003A0108" w:rsidP="003A0108"/>
        </w:tc>
        <w:tc>
          <w:tcPr>
            <w:tcW w:w="3554" w:type="dxa"/>
          </w:tcPr>
          <w:p w:rsidR="00190DF7" w:rsidRDefault="00190DF7" w:rsidP="00190DF7"/>
          <w:tbl>
            <w:tblPr>
              <w:tblW w:w="3356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56"/>
            </w:tblGrid>
            <w:tr w:rsidR="00175152" w:rsidTr="0078207F">
              <w:trPr>
                <w:trHeight w:val="493"/>
              </w:trPr>
              <w:tc>
                <w:tcPr>
                  <w:tcW w:w="3356" w:type="dxa"/>
                  <w:tcBorders>
                    <w:top w:val="single" w:sz="4" w:space="0" w:color="5F0772"/>
                    <w:left w:val="single" w:sz="4" w:space="0" w:color="5F0772"/>
                    <w:right w:val="single" w:sz="4" w:space="0" w:color="5F0772"/>
                  </w:tcBorders>
                  <w:shd w:val="clear" w:color="auto" w:fill="5F0772"/>
                  <w:tcMar>
                    <w:top w:w="14" w:type="dxa"/>
                    <w:left w:w="115" w:type="dxa"/>
                    <w:bottom w:w="43" w:type="dxa"/>
                    <w:right w:w="115" w:type="dxa"/>
                  </w:tcMar>
                  <w:vAlign w:val="center"/>
                </w:tcPr>
                <w:p w:rsidR="00175152" w:rsidRPr="00B83E83" w:rsidRDefault="00636604" w:rsidP="00636604">
                  <w:pPr>
                    <w:pStyle w:val="Heading2"/>
                  </w:pPr>
                  <w:r>
                    <w:t>Books &amp; Research</w:t>
                  </w:r>
                </w:p>
              </w:tc>
            </w:tr>
            <w:tr w:rsidR="003A0108" w:rsidTr="0078207F">
              <w:tc>
                <w:tcPr>
                  <w:tcW w:w="3356" w:type="dxa"/>
                  <w:tcBorders>
                    <w:top w:val="single" w:sz="4" w:space="0" w:color="C0C0C0"/>
                    <w:bottom w:val="single" w:sz="4" w:space="0" w:color="C0C0C0"/>
                  </w:tcBorders>
                  <w:shd w:val="clear" w:color="auto" w:fill="FFFFFF"/>
                  <w:tcMar>
                    <w:top w:w="58" w:type="dxa"/>
                    <w:left w:w="115" w:type="dxa"/>
                    <w:bottom w:w="29" w:type="dxa"/>
                    <w:right w:w="115" w:type="dxa"/>
                  </w:tcMar>
                </w:tcPr>
                <w:p w:rsidR="003A0108" w:rsidRDefault="009C53FF" w:rsidP="00DE5234">
                  <w:pPr>
                    <w:numPr>
                      <w:ilvl w:val="0"/>
                      <w:numId w:val="3"/>
                    </w:numPr>
                  </w:pPr>
                  <w:proofErr w:type="spellStart"/>
                  <w:r>
                    <w:t>Retrofuturism</w:t>
                  </w:r>
                  <w:proofErr w:type="spellEnd"/>
                  <w:r w:rsidR="003A0108">
                    <w:br/>
                  </w:r>
                </w:p>
                <w:p w:rsidR="003A0108" w:rsidRDefault="009C53FF" w:rsidP="00DE5234">
                  <w:pPr>
                    <w:numPr>
                      <w:ilvl w:val="0"/>
                      <w:numId w:val="3"/>
                    </w:numPr>
                  </w:pPr>
                  <w:r>
                    <w:t>Cyberpunk</w:t>
                  </w:r>
                  <w:r w:rsidR="003A0108">
                    <w:br/>
                  </w:r>
                </w:p>
                <w:p w:rsidR="003A0108" w:rsidRDefault="003A0108" w:rsidP="00DE5234">
                  <w:pPr>
                    <w:numPr>
                      <w:ilvl w:val="0"/>
                      <w:numId w:val="3"/>
                    </w:numPr>
                  </w:pPr>
                  <w:r>
                    <w:fldChar w:fldCharType="begin"/>
                  </w:r>
                  <w:r>
                    <w:instrText>MACROBUTTON DoFieldClick [</w:instrText>
                  </w:r>
                  <w:r w:rsidRPr="00C34234">
                    <w:rPr>
                      <w:b/>
                    </w:rPr>
                    <w:instrText>Name</w:instrText>
                  </w:r>
                  <w:r>
                    <w:instrText>]</w:instrText>
                  </w:r>
                  <w:r>
                    <w:fldChar w:fldCharType="end"/>
                  </w:r>
                  <w:r>
                    <w:br/>
                  </w:r>
                </w:p>
                <w:p w:rsidR="00D200F9" w:rsidRDefault="003A0108" w:rsidP="00E34794">
                  <w:pPr>
                    <w:numPr>
                      <w:ilvl w:val="0"/>
                      <w:numId w:val="3"/>
                    </w:numPr>
                  </w:pPr>
                  <w:r>
                    <w:fldChar w:fldCharType="begin"/>
                  </w:r>
                  <w:r>
                    <w:instrText>MACROBUTTON DoFieldClick [</w:instrText>
                  </w:r>
                  <w:r w:rsidRPr="00C34234">
                    <w:rPr>
                      <w:b/>
                    </w:rPr>
                    <w:instrText>Name</w:instrText>
                  </w:r>
                  <w:r>
                    <w:instrText>]</w:instrText>
                  </w:r>
                  <w:r>
                    <w:fldChar w:fldCharType="end"/>
                  </w:r>
                </w:p>
                <w:p w:rsidR="00D200F9" w:rsidRDefault="00D200F9" w:rsidP="00B652B2">
                  <w:pPr>
                    <w:ind w:left="360"/>
                  </w:pPr>
                </w:p>
                <w:p w:rsidR="003A0108" w:rsidRPr="003F29CD" w:rsidRDefault="00D200F9" w:rsidP="00E34794">
                  <w:pPr>
                    <w:numPr>
                      <w:ilvl w:val="0"/>
                      <w:numId w:val="3"/>
                    </w:numPr>
                  </w:pPr>
                  <w:r>
                    <w:t>[Name]</w:t>
                  </w:r>
                  <w:r w:rsidR="003A0108">
                    <w:br/>
                  </w:r>
                </w:p>
              </w:tc>
            </w:tr>
            <w:tr w:rsidR="003A0108" w:rsidTr="0078207F">
              <w:tc>
                <w:tcPr>
                  <w:tcW w:w="3356" w:type="dxa"/>
                  <w:tcBorders>
                    <w:top w:val="single" w:sz="4" w:space="0" w:color="C0C0C0"/>
                    <w:bottom w:val="single" w:sz="4" w:space="0" w:color="C0C0C0"/>
                  </w:tcBorders>
                  <w:shd w:val="clear" w:color="auto" w:fill="DFCDE3"/>
                  <w:tcMar>
                    <w:top w:w="14" w:type="dxa"/>
                    <w:left w:w="115" w:type="dxa"/>
                    <w:bottom w:w="14" w:type="dxa"/>
                    <w:right w:w="115" w:type="dxa"/>
                  </w:tcMar>
                </w:tcPr>
                <w:p w:rsidR="003A0108" w:rsidRDefault="00DD566F" w:rsidP="00DE5234">
                  <w:pPr>
                    <w:pStyle w:val="Heading3"/>
                  </w:pPr>
                  <w:r>
                    <w:t>Start with:</w:t>
                  </w:r>
                </w:p>
              </w:tc>
            </w:tr>
            <w:tr w:rsidR="003A0108" w:rsidTr="0078207F">
              <w:tc>
                <w:tcPr>
                  <w:tcW w:w="3356" w:type="dxa"/>
                  <w:tcBorders>
                    <w:top w:val="single" w:sz="4" w:space="0" w:color="C0C0C0"/>
                    <w:bottom w:val="single" w:sz="4" w:space="0" w:color="C0C0C0"/>
                  </w:tcBorders>
                  <w:shd w:val="clear" w:color="auto" w:fill="FFFFFF"/>
                  <w:tcMar>
                    <w:top w:w="58" w:type="dxa"/>
                    <w:left w:w="115" w:type="dxa"/>
                    <w:bottom w:w="29" w:type="dxa"/>
                    <w:right w:w="115" w:type="dxa"/>
                  </w:tcMar>
                </w:tcPr>
                <w:p w:rsidR="003A0108" w:rsidRDefault="000C0651" w:rsidP="00DE5234">
                  <w:pPr>
                    <w:numPr>
                      <w:ilvl w:val="0"/>
                      <w:numId w:val="4"/>
                    </w:numPr>
                  </w:pPr>
                  <w:r>
                    <w:t xml:space="preserve">Paris Metro station at Arts </w:t>
                  </w:r>
                  <w:proofErr w:type="gramStart"/>
                  <w:r>
                    <w:t>et</w:t>
                  </w:r>
                  <w:proofErr w:type="gramEnd"/>
                  <w:r>
                    <w:t xml:space="preserve"> Métiers redesigned by Francois </w:t>
                  </w:r>
                  <w:proofErr w:type="spellStart"/>
                  <w:r>
                    <w:t>Schuiten</w:t>
                  </w:r>
                  <w:proofErr w:type="spellEnd"/>
                  <w:r>
                    <w:t xml:space="preserve"> in memory of Jules </w:t>
                  </w:r>
                  <w:proofErr w:type="spellStart"/>
                  <w:r>
                    <w:t>verne</w:t>
                  </w:r>
                  <w:proofErr w:type="spellEnd"/>
                  <w:r>
                    <w:t>.</w:t>
                  </w:r>
                  <w:r w:rsidR="003A0108">
                    <w:br/>
                  </w:r>
                </w:p>
                <w:p w:rsidR="003A0108" w:rsidRDefault="003A0108" w:rsidP="00DE5234">
                  <w:pPr>
                    <w:numPr>
                      <w:ilvl w:val="0"/>
                      <w:numId w:val="4"/>
                    </w:numPr>
                  </w:pPr>
                  <w:r>
                    <w:fldChar w:fldCharType="begin"/>
                  </w:r>
                  <w:r>
                    <w:instrText>MACROBUTTON DoFieldClick [</w:instrText>
                  </w:r>
                  <w:r w:rsidRPr="00C34234">
                    <w:rPr>
                      <w:b/>
                    </w:rPr>
                    <w:instrText>Name</w:instrText>
                  </w:r>
                  <w:r>
                    <w:instrText>]</w:instrText>
                  </w:r>
                  <w:r>
                    <w:fldChar w:fldCharType="end"/>
                  </w:r>
                  <w:r>
                    <w:br/>
                  </w:r>
                </w:p>
                <w:p w:rsidR="003A0108" w:rsidRDefault="003A0108" w:rsidP="00B652B2"/>
              </w:tc>
            </w:tr>
          </w:tbl>
          <w:p w:rsidR="003A0108" w:rsidRDefault="003A0108" w:rsidP="00190DF7"/>
        </w:tc>
      </w:tr>
      <w:tr w:rsidR="00190DF7" w:rsidTr="0078207F">
        <w:trPr>
          <w:cantSplit/>
        </w:trPr>
        <w:tc>
          <w:tcPr>
            <w:tcW w:w="3443" w:type="dxa"/>
          </w:tcPr>
          <w:p w:rsidR="00190DF7" w:rsidRDefault="00190DF7" w:rsidP="00756683"/>
          <w:tbl>
            <w:tblPr>
              <w:tblW w:w="3217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17"/>
            </w:tblGrid>
            <w:tr w:rsidR="00175152" w:rsidTr="0078207F">
              <w:trPr>
                <w:trHeight w:val="493"/>
              </w:trPr>
              <w:tc>
                <w:tcPr>
                  <w:tcW w:w="3217" w:type="dxa"/>
                  <w:tcBorders>
                    <w:top w:val="single" w:sz="4" w:space="0" w:color="5F0772"/>
                    <w:left w:val="single" w:sz="4" w:space="0" w:color="5F0772"/>
                    <w:right w:val="single" w:sz="4" w:space="0" w:color="5F0772"/>
                  </w:tcBorders>
                  <w:shd w:val="clear" w:color="auto" w:fill="5F0772"/>
                  <w:tcMar>
                    <w:top w:w="14" w:type="dxa"/>
                    <w:left w:w="115" w:type="dxa"/>
                    <w:bottom w:w="43" w:type="dxa"/>
                    <w:right w:w="115" w:type="dxa"/>
                  </w:tcMar>
                  <w:vAlign w:val="center"/>
                </w:tcPr>
                <w:p w:rsidR="00175152" w:rsidRPr="00B83E83" w:rsidRDefault="00636604" w:rsidP="00636604">
                  <w:pPr>
                    <w:pStyle w:val="Heading2"/>
                  </w:pPr>
                  <w:r>
                    <w:t>Role Models</w:t>
                  </w:r>
                </w:p>
              </w:tc>
            </w:tr>
            <w:tr w:rsidR="003A0108" w:rsidTr="0078207F">
              <w:tc>
                <w:tcPr>
                  <w:tcW w:w="3217" w:type="dxa"/>
                  <w:tcBorders>
                    <w:top w:val="single" w:sz="4" w:space="0" w:color="C0C0C0"/>
                    <w:bottom w:val="single" w:sz="4" w:space="0" w:color="C0C0C0"/>
                  </w:tcBorders>
                  <w:shd w:val="clear" w:color="auto" w:fill="FFFFFF"/>
                  <w:tcMar>
                    <w:top w:w="58" w:type="dxa"/>
                    <w:left w:w="115" w:type="dxa"/>
                    <w:bottom w:w="29" w:type="dxa"/>
                    <w:right w:w="115" w:type="dxa"/>
                  </w:tcMar>
                </w:tcPr>
                <w:p w:rsidR="003A0108" w:rsidRDefault="0078207F" w:rsidP="00DE5234">
                  <w:pPr>
                    <w:numPr>
                      <w:ilvl w:val="0"/>
                      <w:numId w:val="6"/>
                    </w:numPr>
                  </w:pPr>
                  <w:r>
                    <w:t>Jules Verne</w:t>
                  </w:r>
                  <w:r w:rsidR="003A0108">
                    <w:br/>
                  </w:r>
                </w:p>
                <w:p w:rsidR="003A0108" w:rsidRDefault="0078207F" w:rsidP="00DE5234">
                  <w:pPr>
                    <w:numPr>
                      <w:ilvl w:val="0"/>
                      <w:numId w:val="6"/>
                    </w:numPr>
                  </w:pPr>
                  <w:r>
                    <w:t>H.G. Wells</w:t>
                  </w:r>
                  <w:r w:rsidR="003A0108">
                    <w:br/>
                  </w:r>
                </w:p>
                <w:p w:rsidR="003A0108" w:rsidRDefault="0078207F" w:rsidP="00DE5234">
                  <w:pPr>
                    <w:numPr>
                      <w:ilvl w:val="0"/>
                      <w:numId w:val="6"/>
                    </w:numPr>
                  </w:pPr>
                  <w:r>
                    <w:t>Mary Shelley</w:t>
                  </w:r>
                  <w:r w:rsidR="003A0108">
                    <w:br/>
                  </w:r>
                </w:p>
                <w:p w:rsidR="003A0108" w:rsidRPr="003F29CD" w:rsidRDefault="003A0108" w:rsidP="00E34794">
                  <w:pPr>
                    <w:numPr>
                      <w:ilvl w:val="0"/>
                      <w:numId w:val="6"/>
                    </w:numPr>
                  </w:pPr>
                  <w:r>
                    <w:fldChar w:fldCharType="begin"/>
                  </w:r>
                  <w:r>
                    <w:instrText>MACROBUTTON DoFieldClick [</w:instrText>
                  </w:r>
                  <w:r w:rsidRPr="00C34234">
                    <w:rPr>
                      <w:b/>
                    </w:rPr>
                    <w:instrText>Name</w:instrText>
                  </w:r>
                  <w:r>
                    <w:instrText>]</w:instrText>
                  </w:r>
                  <w:r>
                    <w:fldChar w:fldCharType="end"/>
                  </w:r>
                  <w:r>
                    <w:br/>
                  </w:r>
                </w:p>
              </w:tc>
            </w:tr>
            <w:tr w:rsidR="003A0108" w:rsidTr="0078207F">
              <w:tc>
                <w:tcPr>
                  <w:tcW w:w="3217" w:type="dxa"/>
                  <w:tcBorders>
                    <w:top w:val="single" w:sz="4" w:space="0" w:color="C0C0C0"/>
                    <w:bottom w:val="single" w:sz="4" w:space="0" w:color="C0C0C0"/>
                  </w:tcBorders>
                  <w:shd w:val="clear" w:color="auto" w:fill="DFCDE3"/>
                  <w:tcMar>
                    <w:top w:w="14" w:type="dxa"/>
                    <w:left w:w="115" w:type="dxa"/>
                    <w:bottom w:w="14" w:type="dxa"/>
                    <w:right w:w="115" w:type="dxa"/>
                  </w:tcMar>
                </w:tcPr>
                <w:p w:rsidR="003A0108" w:rsidRDefault="0078207F" w:rsidP="00DE5234">
                  <w:pPr>
                    <w:pStyle w:val="Heading3"/>
                  </w:pPr>
                  <w:r>
                    <w:t>Start with:</w:t>
                  </w:r>
                </w:p>
              </w:tc>
            </w:tr>
            <w:tr w:rsidR="003A0108" w:rsidTr="0078207F">
              <w:tc>
                <w:tcPr>
                  <w:tcW w:w="3217" w:type="dxa"/>
                  <w:tcBorders>
                    <w:top w:val="single" w:sz="4" w:space="0" w:color="C0C0C0"/>
                    <w:bottom w:val="single" w:sz="4" w:space="0" w:color="C0C0C0"/>
                  </w:tcBorders>
                  <w:shd w:val="clear" w:color="auto" w:fill="FFFFFF"/>
                  <w:tcMar>
                    <w:top w:w="58" w:type="dxa"/>
                    <w:left w:w="115" w:type="dxa"/>
                    <w:bottom w:w="29" w:type="dxa"/>
                    <w:right w:w="115" w:type="dxa"/>
                  </w:tcMar>
                </w:tcPr>
                <w:p w:rsidR="003A0108" w:rsidRDefault="00DD566F" w:rsidP="00DE5234">
                  <w:pPr>
                    <w:numPr>
                      <w:ilvl w:val="0"/>
                      <w:numId w:val="8"/>
                    </w:numPr>
                  </w:pPr>
                  <w:r>
                    <w:t>Mary Shelley</w:t>
                  </w:r>
                  <w:r w:rsidR="003A0108">
                    <w:br/>
                  </w:r>
                </w:p>
                <w:p w:rsidR="003A0108" w:rsidRDefault="003A0108" w:rsidP="00DE5234">
                  <w:pPr>
                    <w:numPr>
                      <w:ilvl w:val="0"/>
                      <w:numId w:val="8"/>
                    </w:numPr>
                  </w:pPr>
                  <w:r>
                    <w:fldChar w:fldCharType="begin"/>
                  </w:r>
                  <w:r>
                    <w:instrText>MACROBUTTON DoFieldClick [</w:instrText>
                  </w:r>
                  <w:r w:rsidRPr="00C34234">
                    <w:rPr>
                      <w:b/>
                    </w:rPr>
                    <w:instrText>Name</w:instrText>
                  </w:r>
                  <w:r>
                    <w:instrText>]</w:instrText>
                  </w:r>
                  <w:r>
                    <w:fldChar w:fldCharType="end"/>
                  </w:r>
                  <w:r>
                    <w:br/>
                  </w:r>
                </w:p>
                <w:p w:rsidR="003A0108" w:rsidRDefault="003A0108" w:rsidP="00DE5234">
                  <w:pPr>
                    <w:numPr>
                      <w:ilvl w:val="0"/>
                      <w:numId w:val="8"/>
                    </w:numPr>
                  </w:pPr>
                  <w:r>
                    <w:fldChar w:fldCharType="begin"/>
                  </w:r>
                  <w:r>
                    <w:instrText>MACROBUTTON DoFieldClick [</w:instrText>
                  </w:r>
                  <w:r w:rsidRPr="00C34234">
                    <w:rPr>
                      <w:b/>
                    </w:rPr>
                    <w:instrText>Name</w:instrText>
                  </w:r>
                  <w:r>
                    <w:instrText>]</w:instrText>
                  </w:r>
                  <w:r>
                    <w:fldChar w:fldCharType="end"/>
                  </w:r>
                  <w:r>
                    <w:br/>
                  </w:r>
                </w:p>
                <w:p w:rsidR="003A0108" w:rsidRDefault="003A0108" w:rsidP="00E34794">
                  <w:pPr>
                    <w:numPr>
                      <w:ilvl w:val="0"/>
                      <w:numId w:val="8"/>
                    </w:numPr>
                  </w:pPr>
                  <w:r>
                    <w:fldChar w:fldCharType="begin"/>
                  </w:r>
                  <w:r>
                    <w:instrText>MACROBUTTON DoFieldClick [</w:instrText>
                  </w:r>
                  <w:r w:rsidRPr="00C34234">
                    <w:rPr>
                      <w:b/>
                    </w:rPr>
                    <w:instrText>Name</w:instrText>
                  </w:r>
                  <w:r>
                    <w:instrText>]</w:instrText>
                  </w:r>
                  <w:r>
                    <w:fldChar w:fldCharType="end"/>
                  </w:r>
                  <w:r>
                    <w:br/>
                  </w:r>
                </w:p>
              </w:tc>
            </w:tr>
          </w:tbl>
          <w:p w:rsidR="00190DF7" w:rsidRDefault="00190DF7" w:rsidP="00190DF7"/>
        </w:tc>
        <w:tc>
          <w:tcPr>
            <w:tcW w:w="3623" w:type="dxa"/>
          </w:tcPr>
          <w:p w:rsidR="00190DF7" w:rsidRDefault="00190DF7" w:rsidP="00756683"/>
          <w:tbl>
            <w:tblPr>
              <w:tblW w:w="3374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74"/>
            </w:tblGrid>
            <w:tr w:rsidR="00175152" w:rsidRPr="00B83E83" w:rsidTr="0078207F">
              <w:trPr>
                <w:trHeight w:val="493"/>
              </w:trPr>
              <w:tc>
                <w:tcPr>
                  <w:tcW w:w="3374" w:type="dxa"/>
                  <w:tcBorders>
                    <w:top w:val="single" w:sz="4" w:space="0" w:color="5F0772"/>
                    <w:left w:val="single" w:sz="4" w:space="0" w:color="5F0772"/>
                    <w:right w:val="single" w:sz="4" w:space="0" w:color="5F0772"/>
                  </w:tcBorders>
                  <w:shd w:val="clear" w:color="auto" w:fill="5F0772"/>
                  <w:tcMar>
                    <w:top w:w="14" w:type="dxa"/>
                    <w:left w:w="115" w:type="dxa"/>
                    <w:bottom w:w="43" w:type="dxa"/>
                    <w:right w:w="115" w:type="dxa"/>
                  </w:tcMar>
                  <w:vAlign w:val="center"/>
                </w:tcPr>
                <w:p w:rsidR="00175152" w:rsidRDefault="00636604" w:rsidP="00636604">
                  <w:pPr>
                    <w:pStyle w:val="Heading2"/>
                  </w:pPr>
                  <w:r>
                    <w:t>Milestones (history)</w:t>
                  </w:r>
                </w:p>
              </w:tc>
            </w:tr>
            <w:tr w:rsidR="003A0108" w:rsidRPr="003F29CD" w:rsidTr="0078207F">
              <w:tc>
                <w:tcPr>
                  <w:tcW w:w="3374" w:type="dxa"/>
                  <w:tcBorders>
                    <w:top w:val="single" w:sz="4" w:space="0" w:color="C0C0C0"/>
                    <w:bottom w:val="single" w:sz="4" w:space="0" w:color="C0C0C0"/>
                  </w:tcBorders>
                  <w:shd w:val="clear" w:color="auto" w:fill="FFFFFF"/>
                  <w:tcMar>
                    <w:top w:w="58" w:type="dxa"/>
                    <w:left w:w="115" w:type="dxa"/>
                    <w:bottom w:w="29" w:type="dxa"/>
                    <w:right w:w="115" w:type="dxa"/>
                  </w:tcMar>
                </w:tcPr>
                <w:p w:rsidR="003A0108" w:rsidRDefault="00226259" w:rsidP="00DE5234">
                  <w:pPr>
                    <w:numPr>
                      <w:ilvl w:val="0"/>
                      <w:numId w:val="26"/>
                    </w:numPr>
                  </w:pPr>
                  <w:r>
                    <w:t>Victorian steampunk</w:t>
                  </w:r>
                  <w:r w:rsidR="003A0108">
                    <w:br/>
                  </w:r>
                </w:p>
                <w:p w:rsidR="003A0108" w:rsidRDefault="003A0108" w:rsidP="00DE5234">
                  <w:pPr>
                    <w:numPr>
                      <w:ilvl w:val="0"/>
                      <w:numId w:val="26"/>
                    </w:numPr>
                  </w:pPr>
                  <w:r>
                    <w:fldChar w:fldCharType="begin"/>
                  </w:r>
                  <w:r>
                    <w:instrText>MACROBUTTON DoFieldClick [</w:instrText>
                  </w:r>
                  <w:r w:rsidRPr="00C34234">
                    <w:rPr>
                      <w:b/>
                    </w:rPr>
                    <w:instrText>Name</w:instrText>
                  </w:r>
                  <w:r>
                    <w:instrText>]</w:instrText>
                  </w:r>
                  <w:r>
                    <w:fldChar w:fldCharType="end"/>
                  </w:r>
                  <w:r>
                    <w:br/>
                  </w:r>
                </w:p>
                <w:p w:rsidR="003A0108" w:rsidRDefault="003A0108" w:rsidP="00DE5234">
                  <w:pPr>
                    <w:numPr>
                      <w:ilvl w:val="0"/>
                      <w:numId w:val="26"/>
                    </w:numPr>
                  </w:pPr>
                  <w:r>
                    <w:fldChar w:fldCharType="begin"/>
                  </w:r>
                  <w:r>
                    <w:instrText>MACROBUTTON DoFieldClick [</w:instrText>
                  </w:r>
                  <w:r w:rsidRPr="00C34234">
                    <w:rPr>
                      <w:b/>
                    </w:rPr>
                    <w:instrText>Name</w:instrText>
                  </w:r>
                  <w:r>
                    <w:instrText>]</w:instrText>
                  </w:r>
                  <w:r>
                    <w:fldChar w:fldCharType="end"/>
                  </w:r>
                  <w:r>
                    <w:br/>
                  </w:r>
                </w:p>
                <w:p w:rsidR="003A0108" w:rsidRPr="003F29CD" w:rsidRDefault="00226259" w:rsidP="00E34794">
                  <w:pPr>
                    <w:numPr>
                      <w:ilvl w:val="0"/>
                      <w:numId w:val="26"/>
                    </w:numPr>
                  </w:pPr>
                  <w:proofErr w:type="spellStart"/>
                  <w:r>
                    <w:t>Post apocalyptic</w:t>
                  </w:r>
                  <w:proofErr w:type="spellEnd"/>
                  <w:r w:rsidR="003A0108">
                    <w:br/>
                  </w:r>
                </w:p>
              </w:tc>
            </w:tr>
            <w:tr w:rsidR="003A0108" w:rsidTr="0078207F">
              <w:tc>
                <w:tcPr>
                  <w:tcW w:w="3374" w:type="dxa"/>
                  <w:tcBorders>
                    <w:bottom w:val="single" w:sz="4" w:space="0" w:color="C0C0C0"/>
                  </w:tcBorders>
                  <w:shd w:val="clear" w:color="auto" w:fill="DFCDE3"/>
                  <w:tcMar>
                    <w:top w:w="14" w:type="dxa"/>
                    <w:left w:w="115" w:type="dxa"/>
                    <w:bottom w:w="14" w:type="dxa"/>
                    <w:right w:w="115" w:type="dxa"/>
                  </w:tcMar>
                </w:tcPr>
                <w:p w:rsidR="003A0108" w:rsidRDefault="00DD566F" w:rsidP="00DE5234">
                  <w:pPr>
                    <w:pStyle w:val="Heading3"/>
                  </w:pPr>
                  <w:r>
                    <w:t>Start with:</w:t>
                  </w:r>
                </w:p>
              </w:tc>
            </w:tr>
            <w:tr w:rsidR="003A0108" w:rsidTr="0078207F">
              <w:tc>
                <w:tcPr>
                  <w:tcW w:w="3374" w:type="dxa"/>
                  <w:shd w:val="clear" w:color="auto" w:fill="FFFFFF"/>
                  <w:tcMar>
                    <w:top w:w="58" w:type="dxa"/>
                    <w:left w:w="115" w:type="dxa"/>
                    <w:bottom w:w="29" w:type="dxa"/>
                    <w:right w:w="115" w:type="dxa"/>
                  </w:tcMar>
                </w:tcPr>
                <w:p w:rsidR="003A0108" w:rsidRDefault="00226259" w:rsidP="00DE5234">
                  <w:pPr>
                    <w:numPr>
                      <w:ilvl w:val="0"/>
                      <w:numId w:val="28"/>
                    </w:numPr>
                  </w:pPr>
                  <w:r>
                    <w:t>Western steampunk</w:t>
                  </w:r>
                  <w:r w:rsidR="003A0108">
                    <w:br/>
                  </w:r>
                </w:p>
                <w:p w:rsidR="003A0108" w:rsidRDefault="003A0108" w:rsidP="00DE5234">
                  <w:pPr>
                    <w:numPr>
                      <w:ilvl w:val="0"/>
                      <w:numId w:val="28"/>
                    </w:numPr>
                  </w:pPr>
                  <w:r>
                    <w:fldChar w:fldCharType="begin"/>
                  </w:r>
                  <w:r>
                    <w:instrText>MACROBUTTON DoFieldClick [</w:instrText>
                  </w:r>
                  <w:r w:rsidRPr="00C34234">
                    <w:rPr>
                      <w:b/>
                    </w:rPr>
                    <w:instrText>Name</w:instrText>
                  </w:r>
                  <w:r>
                    <w:instrText>]</w:instrText>
                  </w:r>
                  <w:r>
                    <w:fldChar w:fldCharType="end"/>
                  </w:r>
                  <w:r>
                    <w:br/>
                  </w:r>
                </w:p>
                <w:p w:rsidR="003A0108" w:rsidRDefault="003A0108" w:rsidP="00DE5234">
                  <w:pPr>
                    <w:numPr>
                      <w:ilvl w:val="0"/>
                      <w:numId w:val="28"/>
                    </w:numPr>
                  </w:pPr>
                  <w:r>
                    <w:fldChar w:fldCharType="begin"/>
                  </w:r>
                  <w:r>
                    <w:instrText>MACROBUTTON DoFieldClick [</w:instrText>
                  </w:r>
                  <w:r w:rsidRPr="00C34234">
                    <w:rPr>
                      <w:b/>
                    </w:rPr>
                    <w:instrText>Name</w:instrText>
                  </w:r>
                  <w:r>
                    <w:instrText>]</w:instrText>
                  </w:r>
                  <w:r>
                    <w:fldChar w:fldCharType="end"/>
                  </w:r>
                  <w:r>
                    <w:br/>
                  </w:r>
                </w:p>
                <w:p w:rsidR="003A0108" w:rsidRDefault="003A0108" w:rsidP="00E34794">
                  <w:pPr>
                    <w:numPr>
                      <w:ilvl w:val="0"/>
                      <w:numId w:val="28"/>
                    </w:numPr>
                  </w:pPr>
                  <w:r>
                    <w:fldChar w:fldCharType="begin"/>
                  </w:r>
                  <w:r>
                    <w:instrText>MACROBUTTON DoFieldClick [</w:instrText>
                  </w:r>
                  <w:r w:rsidRPr="00C34234">
                    <w:rPr>
                      <w:b/>
                    </w:rPr>
                    <w:instrText>Name</w:instrText>
                  </w:r>
                  <w:r>
                    <w:instrText>]</w:instrText>
                  </w:r>
                  <w:r>
                    <w:fldChar w:fldCharType="end"/>
                  </w:r>
                  <w:r>
                    <w:br/>
                  </w:r>
                </w:p>
              </w:tc>
            </w:tr>
          </w:tbl>
          <w:p w:rsidR="00190DF7" w:rsidRDefault="00190DF7" w:rsidP="00190DF7"/>
        </w:tc>
        <w:tc>
          <w:tcPr>
            <w:tcW w:w="3554" w:type="dxa"/>
          </w:tcPr>
          <w:p w:rsidR="000979C6" w:rsidRDefault="000979C6" w:rsidP="00756683"/>
          <w:tbl>
            <w:tblPr>
              <w:tblW w:w="3414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14"/>
            </w:tblGrid>
            <w:tr w:rsidR="00175152" w:rsidRPr="00B83E83" w:rsidTr="0078207F">
              <w:trPr>
                <w:trHeight w:val="493"/>
              </w:trPr>
              <w:tc>
                <w:tcPr>
                  <w:tcW w:w="3414" w:type="dxa"/>
                  <w:tcBorders>
                    <w:top w:val="single" w:sz="4" w:space="0" w:color="5F0772"/>
                    <w:left w:val="single" w:sz="4" w:space="0" w:color="5F0772"/>
                    <w:right w:val="single" w:sz="4" w:space="0" w:color="5F0772"/>
                  </w:tcBorders>
                  <w:shd w:val="clear" w:color="auto" w:fill="5F0772"/>
                  <w:tcMar>
                    <w:top w:w="14" w:type="dxa"/>
                    <w:left w:w="115" w:type="dxa"/>
                    <w:bottom w:w="43" w:type="dxa"/>
                    <w:right w:w="115" w:type="dxa"/>
                  </w:tcMar>
                  <w:vAlign w:val="center"/>
                </w:tcPr>
                <w:p w:rsidR="00175152" w:rsidRPr="00B83E83" w:rsidRDefault="00636604" w:rsidP="00636604">
                  <w:pPr>
                    <w:pStyle w:val="Heading2"/>
                  </w:pPr>
                  <w:r>
                    <w:t>Future of the field</w:t>
                  </w:r>
                </w:p>
              </w:tc>
            </w:tr>
            <w:tr w:rsidR="001065FF" w:rsidRPr="003F29CD" w:rsidTr="0078207F">
              <w:tc>
                <w:tcPr>
                  <w:tcW w:w="3414" w:type="dxa"/>
                  <w:tcBorders>
                    <w:top w:val="single" w:sz="4" w:space="0" w:color="C0C0C0"/>
                    <w:bottom w:val="single" w:sz="4" w:space="0" w:color="C0C0C0"/>
                  </w:tcBorders>
                  <w:shd w:val="clear" w:color="auto" w:fill="FFFFFF"/>
                  <w:tcMar>
                    <w:top w:w="58" w:type="dxa"/>
                    <w:left w:w="115" w:type="dxa"/>
                    <w:bottom w:w="29" w:type="dxa"/>
                    <w:right w:w="115" w:type="dxa"/>
                  </w:tcMar>
                </w:tcPr>
                <w:p w:rsidR="001065FF" w:rsidRDefault="00226259" w:rsidP="00FB768E">
                  <w:pPr>
                    <w:numPr>
                      <w:ilvl w:val="0"/>
                      <w:numId w:val="34"/>
                    </w:numPr>
                  </w:pPr>
                  <w:r>
                    <w:t>Science fiction and steampunk</w:t>
                  </w:r>
                  <w:r w:rsidR="001065FF">
                    <w:br/>
                  </w:r>
                </w:p>
                <w:p w:rsidR="001065FF" w:rsidRDefault="001065FF" w:rsidP="00FB768E">
                  <w:pPr>
                    <w:numPr>
                      <w:ilvl w:val="0"/>
                      <w:numId w:val="34"/>
                    </w:numPr>
                  </w:pPr>
                  <w:r>
                    <w:fldChar w:fldCharType="begin"/>
                  </w:r>
                  <w:r>
                    <w:instrText>MACROBUTTON DoFieldClick [</w:instrText>
                  </w:r>
                  <w:r w:rsidRPr="00C34234">
                    <w:rPr>
                      <w:b/>
                    </w:rPr>
                    <w:instrText>Name</w:instrText>
                  </w:r>
                  <w:r>
                    <w:instrText>]</w:instrText>
                  </w:r>
                  <w:r>
                    <w:fldChar w:fldCharType="end"/>
                  </w:r>
                  <w:r>
                    <w:br/>
                  </w:r>
                </w:p>
                <w:p w:rsidR="001065FF" w:rsidRDefault="001065FF" w:rsidP="00FB768E">
                  <w:pPr>
                    <w:numPr>
                      <w:ilvl w:val="0"/>
                      <w:numId w:val="34"/>
                    </w:numPr>
                  </w:pPr>
                  <w:r>
                    <w:fldChar w:fldCharType="begin"/>
                  </w:r>
                  <w:r>
                    <w:instrText>MACROBUTTON DoFieldClick [</w:instrText>
                  </w:r>
                  <w:r w:rsidRPr="00C34234">
                    <w:rPr>
                      <w:b/>
                    </w:rPr>
                    <w:instrText>Name</w:instrText>
                  </w:r>
                  <w:r>
                    <w:instrText>]</w:instrText>
                  </w:r>
                  <w:r>
                    <w:fldChar w:fldCharType="end"/>
                  </w:r>
                  <w:r>
                    <w:br/>
                  </w:r>
                </w:p>
                <w:p w:rsidR="001065FF" w:rsidRPr="003F29CD" w:rsidRDefault="001065FF" w:rsidP="00E34794">
                  <w:pPr>
                    <w:numPr>
                      <w:ilvl w:val="0"/>
                      <w:numId w:val="34"/>
                    </w:numPr>
                  </w:pPr>
                  <w:r>
                    <w:fldChar w:fldCharType="begin"/>
                  </w:r>
                  <w:r>
                    <w:instrText>MACROBUTTON DoFieldClick [</w:instrText>
                  </w:r>
                  <w:r w:rsidRPr="00C34234">
                    <w:rPr>
                      <w:b/>
                    </w:rPr>
                    <w:instrText>Name</w:instrText>
                  </w:r>
                  <w:r>
                    <w:instrText>]</w:instrText>
                  </w:r>
                  <w:r>
                    <w:fldChar w:fldCharType="end"/>
                  </w:r>
                  <w:r>
                    <w:br/>
                  </w:r>
                </w:p>
              </w:tc>
            </w:tr>
            <w:tr w:rsidR="001065FF" w:rsidTr="0078207F">
              <w:tc>
                <w:tcPr>
                  <w:tcW w:w="3414" w:type="dxa"/>
                  <w:tcBorders>
                    <w:bottom w:val="single" w:sz="4" w:space="0" w:color="C0C0C0"/>
                  </w:tcBorders>
                  <w:shd w:val="clear" w:color="auto" w:fill="DFCDE3"/>
                  <w:tcMar>
                    <w:top w:w="14" w:type="dxa"/>
                    <w:left w:w="115" w:type="dxa"/>
                    <w:bottom w:w="14" w:type="dxa"/>
                    <w:right w:w="115" w:type="dxa"/>
                  </w:tcMar>
                </w:tcPr>
                <w:p w:rsidR="001065FF" w:rsidRDefault="00DD566F" w:rsidP="00DE5234">
                  <w:pPr>
                    <w:pStyle w:val="Heading3"/>
                  </w:pPr>
                  <w:r>
                    <w:t>Start with:</w:t>
                  </w:r>
                </w:p>
              </w:tc>
            </w:tr>
            <w:tr w:rsidR="001065FF" w:rsidTr="0078207F">
              <w:tc>
                <w:tcPr>
                  <w:tcW w:w="3414" w:type="dxa"/>
                  <w:shd w:val="clear" w:color="auto" w:fill="FFFFFF"/>
                  <w:tcMar>
                    <w:top w:w="58" w:type="dxa"/>
                    <w:left w:w="115" w:type="dxa"/>
                    <w:bottom w:w="29" w:type="dxa"/>
                    <w:right w:w="115" w:type="dxa"/>
                  </w:tcMar>
                </w:tcPr>
                <w:p w:rsidR="001065FF" w:rsidRDefault="00FE4EE5" w:rsidP="00DE5234">
                  <w:pPr>
                    <w:numPr>
                      <w:ilvl w:val="0"/>
                      <w:numId w:val="32"/>
                    </w:numPr>
                  </w:pPr>
                  <w:r>
                    <w:t>[Name]</w:t>
                  </w:r>
                  <w:r w:rsidR="001065FF">
                    <w:br/>
                  </w:r>
                </w:p>
                <w:p w:rsidR="001065FF" w:rsidRDefault="001065FF" w:rsidP="00DE5234">
                  <w:pPr>
                    <w:numPr>
                      <w:ilvl w:val="0"/>
                      <w:numId w:val="32"/>
                    </w:numPr>
                  </w:pPr>
                  <w:r>
                    <w:fldChar w:fldCharType="begin"/>
                  </w:r>
                  <w:r>
                    <w:instrText>MACROBUTTON DoFieldClick [</w:instrText>
                  </w:r>
                  <w:r w:rsidRPr="00C34234">
                    <w:rPr>
                      <w:b/>
                    </w:rPr>
                    <w:instrText>Name</w:instrText>
                  </w:r>
                  <w:r>
                    <w:instrText>]</w:instrText>
                  </w:r>
                  <w:r>
                    <w:fldChar w:fldCharType="end"/>
                  </w:r>
                  <w:r>
                    <w:br/>
                  </w:r>
                </w:p>
                <w:p w:rsidR="001065FF" w:rsidRDefault="001065FF" w:rsidP="00DE5234">
                  <w:pPr>
                    <w:numPr>
                      <w:ilvl w:val="0"/>
                      <w:numId w:val="32"/>
                    </w:numPr>
                  </w:pPr>
                  <w:r>
                    <w:fldChar w:fldCharType="begin"/>
                  </w:r>
                  <w:r>
                    <w:instrText>MACROBUTTON DoFieldClick [</w:instrText>
                  </w:r>
                  <w:r w:rsidRPr="00C34234">
                    <w:rPr>
                      <w:b/>
                    </w:rPr>
                    <w:instrText>Name</w:instrText>
                  </w:r>
                  <w:r>
                    <w:instrText>]</w:instrText>
                  </w:r>
                  <w:r>
                    <w:fldChar w:fldCharType="end"/>
                  </w:r>
                  <w:r>
                    <w:br/>
                  </w:r>
                </w:p>
                <w:p w:rsidR="001065FF" w:rsidRDefault="001065FF" w:rsidP="00E34794">
                  <w:pPr>
                    <w:numPr>
                      <w:ilvl w:val="0"/>
                      <w:numId w:val="32"/>
                    </w:numPr>
                  </w:pPr>
                  <w:r>
                    <w:fldChar w:fldCharType="begin"/>
                  </w:r>
                  <w:r>
                    <w:instrText>MACROBUTTON DoFieldClick [</w:instrText>
                  </w:r>
                  <w:r w:rsidRPr="00C34234">
                    <w:rPr>
                      <w:b/>
                    </w:rPr>
                    <w:instrText>Name</w:instrText>
                  </w:r>
                  <w:r>
                    <w:instrText>]</w:instrText>
                  </w:r>
                  <w:r>
                    <w:fldChar w:fldCharType="end"/>
                  </w:r>
                  <w:r>
                    <w:br/>
                  </w:r>
                </w:p>
              </w:tc>
            </w:tr>
          </w:tbl>
          <w:p w:rsidR="00190DF7" w:rsidRDefault="00190DF7" w:rsidP="00190DF7"/>
        </w:tc>
      </w:tr>
    </w:tbl>
    <w:p w:rsidR="00240610" w:rsidRPr="00190DF7" w:rsidRDefault="00240610" w:rsidP="00DE5234"/>
    <w:sectPr w:rsidR="00240610" w:rsidRPr="00190DF7" w:rsidSect="00203365">
      <w:headerReference w:type="even" r:id="rId8"/>
      <w:headerReference w:type="default" r:id="rId9"/>
      <w:headerReference w:type="first" r:id="rId10"/>
      <w:pgSz w:w="12240" w:h="15840" w:code="1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54D" w:rsidRDefault="006F154D">
      <w:r>
        <w:separator/>
      </w:r>
    </w:p>
  </w:endnote>
  <w:endnote w:type="continuationSeparator" w:id="0">
    <w:p w:rsidR="006F154D" w:rsidRDefault="006F1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A1002AEF" w:usb1="8000787B" w:usb2="00000008" w:usb3="00000000" w:csb0="000100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54D" w:rsidRDefault="006F154D">
      <w:r>
        <w:separator/>
      </w:r>
    </w:p>
  </w:footnote>
  <w:footnote w:type="continuationSeparator" w:id="0">
    <w:p w:rsidR="006F154D" w:rsidRDefault="006F15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234" w:rsidRDefault="00DE5234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2" type="#_x0000_t75" style="position:absolute;margin-left:0;margin-top:0;width:642pt;height:900pt;z-index:-251658240;mso-position-horizontal:center;mso-position-horizontal-relative:margin;mso-position-vertical:center;mso-position-vertical-relative:margin" o:allowincell="f">
          <v:imagedata r:id="rId1" o:title="movie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234" w:rsidRDefault="00DE5234" w:rsidP="004321A4">
    <w:pPr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234" w:rsidRDefault="00DE5234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1" type="#_x0000_t75" style="position:absolute;margin-left:0;margin-top:0;width:642pt;height:900pt;z-index:-251659264;mso-position-horizontal:center;mso-position-horizontal-relative:margin;mso-position-vertical:center;mso-position-vertical-relative:margin" o:allowincell="f">
          <v:imagedata r:id="rId1" o:title="movie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1C63"/>
    <w:multiLevelType w:val="multilevel"/>
    <w:tmpl w:val="B442CD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0FC7186"/>
    <w:multiLevelType w:val="hybridMultilevel"/>
    <w:tmpl w:val="D50EFB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2BF0E1F"/>
    <w:multiLevelType w:val="hybridMultilevel"/>
    <w:tmpl w:val="CE1C86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3EF0DF3"/>
    <w:multiLevelType w:val="multilevel"/>
    <w:tmpl w:val="D3587756"/>
    <w:lvl w:ilvl="0">
      <w:start w:val="1"/>
      <w:numFmt w:val="bullet"/>
      <w:lvlText w:val="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7185476"/>
    <w:multiLevelType w:val="multilevel"/>
    <w:tmpl w:val="CF7C8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79E72B4"/>
    <w:multiLevelType w:val="hybridMultilevel"/>
    <w:tmpl w:val="68A8517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87174E8"/>
    <w:multiLevelType w:val="hybridMultilevel"/>
    <w:tmpl w:val="D3587756"/>
    <w:lvl w:ilvl="0" w:tplc="799263E8">
      <w:start w:val="1"/>
      <w:numFmt w:val="bullet"/>
      <w:lvlText w:val="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0ACE3E07"/>
    <w:multiLevelType w:val="hybridMultilevel"/>
    <w:tmpl w:val="B442CD7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0F027243"/>
    <w:multiLevelType w:val="multilevel"/>
    <w:tmpl w:val="4C3613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1A50B78"/>
    <w:multiLevelType w:val="multilevel"/>
    <w:tmpl w:val="17A6A6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2C96B2B"/>
    <w:multiLevelType w:val="hybridMultilevel"/>
    <w:tmpl w:val="4EF0CB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7F54E84"/>
    <w:multiLevelType w:val="hybridMultilevel"/>
    <w:tmpl w:val="CF7C85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FF1078B"/>
    <w:multiLevelType w:val="hybridMultilevel"/>
    <w:tmpl w:val="309C2F8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0D010F1"/>
    <w:multiLevelType w:val="multilevel"/>
    <w:tmpl w:val="D42892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50731C2"/>
    <w:multiLevelType w:val="hybridMultilevel"/>
    <w:tmpl w:val="4C3613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5E50D83"/>
    <w:multiLevelType w:val="hybridMultilevel"/>
    <w:tmpl w:val="1FAA05E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ACD34F0"/>
    <w:multiLevelType w:val="hybridMultilevel"/>
    <w:tmpl w:val="17A6A62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23E2481"/>
    <w:multiLevelType w:val="hybridMultilevel"/>
    <w:tmpl w:val="603C56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66C112C"/>
    <w:multiLevelType w:val="hybridMultilevel"/>
    <w:tmpl w:val="D428923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B0D1D38"/>
    <w:multiLevelType w:val="multilevel"/>
    <w:tmpl w:val="68A851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D6F1A8C"/>
    <w:multiLevelType w:val="multilevel"/>
    <w:tmpl w:val="603C56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7D33DEF"/>
    <w:multiLevelType w:val="multilevel"/>
    <w:tmpl w:val="8FF2B7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83F5433"/>
    <w:multiLevelType w:val="multilevel"/>
    <w:tmpl w:val="5C0CB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4DB27394"/>
    <w:multiLevelType w:val="multilevel"/>
    <w:tmpl w:val="EA705D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EB8321B"/>
    <w:multiLevelType w:val="hybridMultilevel"/>
    <w:tmpl w:val="EA705D0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12531D9"/>
    <w:multiLevelType w:val="multilevel"/>
    <w:tmpl w:val="309C2F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BF108FC"/>
    <w:multiLevelType w:val="hybridMultilevel"/>
    <w:tmpl w:val="C7B61A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C515AE6"/>
    <w:multiLevelType w:val="multilevel"/>
    <w:tmpl w:val="C7B61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E704AAA"/>
    <w:multiLevelType w:val="multilevel"/>
    <w:tmpl w:val="1FAA0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8001FC0"/>
    <w:multiLevelType w:val="hybridMultilevel"/>
    <w:tmpl w:val="5BCE571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A033FF5"/>
    <w:multiLevelType w:val="multilevel"/>
    <w:tmpl w:val="4EF0C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E5509A1"/>
    <w:multiLevelType w:val="multilevel"/>
    <w:tmpl w:val="D50EF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9383D8E"/>
    <w:multiLevelType w:val="hybridMultilevel"/>
    <w:tmpl w:val="5C0CB37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7B9A0B12"/>
    <w:multiLevelType w:val="hybridMultilevel"/>
    <w:tmpl w:val="E0BC3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E021CC"/>
    <w:multiLevelType w:val="hybridMultilevel"/>
    <w:tmpl w:val="8FF2B72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3"/>
  </w:num>
  <w:num w:numId="3">
    <w:abstractNumId w:val="32"/>
  </w:num>
  <w:num w:numId="4">
    <w:abstractNumId w:val="1"/>
  </w:num>
  <w:num w:numId="5">
    <w:abstractNumId w:val="22"/>
  </w:num>
  <w:num w:numId="6">
    <w:abstractNumId w:val="34"/>
  </w:num>
  <w:num w:numId="7">
    <w:abstractNumId w:val="31"/>
  </w:num>
  <w:num w:numId="8">
    <w:abstractNumId w:val="7"/>
  </w:num>
  <w:num w:numId="9">
    <w:abstractNumId w:val="21"/>
  </w:num>
  <w:num w:numId="10">
    <w:abstractNumId w:val="16"/>
  </w:num>
  <w:num w:numId="11">
    <w:abstractNumId w:val="0"/>
  </w:num>
  <w:num w:numId="12">
    <w:abstractNumId w:val="15"/>
  </w:num>
  <w:num w:numId="13">
    <w:abstractNumId w:val="9"/>
  </w:num>
  <w:num w:numId="14">
    <w:abstractNumId w:val="14"/>
  </w:num>
  <w:num w:numId="15">
    <w:abstractNumId w:val="28"/>
  </w:num>
  <w:num w:numId="16">
    <w:abstractNumId w:val="17"/>
  </w:num>
  <w:num w:numId="17">
    <w:abstractNumId w:val="8"/>
  </w:num>
  <w:num w:numId="18">
    <w:abstractNumId w:val="24"/>
  </w:num>
  <w:num w:numId="19">
    <w:abstractNumId w:val="20"/>
  </w:num>
  <w:num w:numId="20">
    <w:abstractNumId w:val="11"/>
  </w:num>
  <w:num w:numId="21">
    <w:abstractNumId w:val="23"/>
  </w:num>
  <w:num w:numId="22">
    <w:abstractNumId w:val="18"/>
  </w:num>
  <w:num w:numId="23">
    <w:abstractNumId w:val="4"/>
  </w:num>
  <w:num w:numId="24">
    <w:abstractNumId w:val="5"/>
  </w:num>
  <w:num w:numId="25">
    <w:abstractNumId w:val="13"/>
  </w:num>
  <w:num w:numId="26">
    <w:abstractNumId w:val="10"/>
  </w:num>
  <w:num w:numId="27">
    <w:abstractNumId w:val="19"/>
  </w:num>
  <w:num w:numId="28">
    <w:abstractNumId w:val="12"/>
  </w:num>
  <w:num w:numId="29">
    <w:abstractNumId w:val="30"/>
  </w:num>
  <w:num w:numId="30">
    <w:abstractNumId w:val="26"/>
  </w:num>
  <w:num w:numId="31">
    <w:abstractNumId w:val="25"/>
  </w:num>
  <w:num w:numId="32">
    <w:abstractNumId w:val="2"/>
  </w:num>
  <w:num w:numId="33">
    <w:abstractNumId w:val="27"/>
  </w:num>
  <w:num w:numId="34">
    <w:abstractNumId w:val="29"/>
  </w:num>
  <w:num w:numId="35">
    <w:abstractNumId w:val="3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63">
      <o:colormru v:ext="edit" colors="#5e0570,#e3ddc5,#baab6f,#5f0772,#dfcde3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152"/>
    <w:rsid w:val="00030A37"/>
    <w:rsid w:val="00036077"/>
    <w:rsid w:val="0003662B"/>
    <w:rsid w:val="000979C6"/>
    <w:rsid w:val="000A09F0"/>
    <w:rsid w:val="000C0651"/>
    <w:rsid w:val="000C5D90"/>
    <w:rsid w:val="000D41C6"/>
    <w:rsid w:val="000F2CA5"/>
    <w:rsid w:val="001065FF"/>
    <w:rsid w:val="00175152"/>
    <w:rsid w:val="00190DF7"/>
    <w:rsid w:val="001E6893"/>
    <w:rsid w:val="00203365"/>
    <w:rsid w:val="00226259"/>
    <w:rsid w:val="00240610"/>
    <w:rsid w:val="002754C7"/>
    <w:rsid w:val="00275D49"/>
    <w:rsid w:val="00326AA0"/>
    <w:rsid w:val="00336C1D"/>
    <w:rsid w:val="003516D9"/>
    <w:rsid w:val="003A0108"/>
    <w:rsid w:val="003F29CD"/>
    <w:rsid w:val="004321A4"/>
    <w:rsid w:val="0046593C"/>
    <w:rsid w:val="0048589C"/>
    <w:rsid w:val="004E4BED"/>
    <w:rsid w:val="00517D5A"/>
    <w:rsid w:val="00527F9F"/>
    <w:rsid w:val="0055486C"/>
    <w:rsid w:val="005604D0"/>
    <w:rsid w:val="005718C2"/>
    <w:rsid w:val="005734E5"/>
    <w:rsid w:val="005B437F"/>
    <w:rsid w:val="005C0EE2"/>
    <w:rsid w:val="00615380"/>
    <w:rsid w:val="00624354"/>
    <w:rsid w:val="00636604"/>
    <w:rsid w:val="0064309B"/>
    <w:rsid w:val="006B7D0C"/>
    <w:rsid w:val="006C566B"/>
    <w:rsid w:val="006E3698"/>
    <w:rsid w:val="006E464B"/>
    <w:rsid w:val="006F154D"/>
    <w:rsid w:val="006F5BB6"/>
    <w:rsid w:val="00756683"/>
    <w:rsid w:val="007768C7"/>
    <w:rsid w:val="0078207F"/>
    <w:rsid w:val="007A43F0"/>
    <w:rsid w:val="007E1B04"/>
    <w:rsid w:val="00807B1A"/>
    <w:rsid w:val="008462E5"/>
    <w:rsid w:val="008732F9"/>
    <w:rsid w:val="00940151"/>
    <w:rsid w:val="00945B7F"/>
    <w:rsid w:val="009C53FF"/>
    <w:rsid w:val="00A53FE4"/>
    <w:rsid w:val="00A71E73"/>
    <w:rsid w:val="00AD5010"/>
    <w:rsid w:val="00B25B47"/>
    <w:rsid w:val="00B651FA"/>
    <w:rsid w:val="00B652B2"/>
    <w:rsid w:val="00B83E83"/>
    <w:rsid w:val="00BB6387"/>
    <w:rsid w:val="00C04C39"/>
    <w:rsid w:val="00C1500B"/>
    <w:rsid w:val="00C34234"/>
    <w:rsid w:val="00C37D97"/>
    <w:rsid w:val="00C8785B"/>
    <w:rsid w:val="00D200F9"/>
    <w:rsid w:val="00D41AF8"/>
    <w:rsid w:val="00D57541"/>
    <w:rsid w:val="00D752C1"/>
    <w:rsid w:val="00D7595E"/>
    <w:rsid w:val="00D90554"/>
    <w:rsid w:val="00D97CCF"/>
    <w:rsid w:val="00DA2D77"/>
    <w:rsid w:val="00DB2311"/>
    <w:rsid w:val="00DD566F"/>
    <w:rsid w:val="00DE5234"/>
    <w:rsid w:val="00E00CF7"/>
    <w:rsid w:val="00E34794"/>
    <w:rsid w:val="00E37194"/>
    <w:rsid w:val="00E51E32"/>
    <w:rsid w:val="00E81A13"/>
    <w:rsid w:val="00E84CC4"/>
    <w:rsid w:val="00EA288E"/>
    <w:rsid w:val="00EB2AAD"/>
    <w:rsid w:val="00F06EDD"/>
    <w:rsid w:val="00F1437B"/>
    <w:rsid w:val="00F67158"/>
    <w:rsid w:val="00F80EB9"/>
    <w:rsid w:val="00FA401A"/>
    <w:rsid w:val="00FB407D"/>
    <w:rsid w:val="00FB768E"/>
    <w:rsid w:val="00FE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3">
      <o:colormru v:ext="edit" colors="#5e0570,#e3ddc5,#baab6f,#5f0772,#dfcde3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62E5"/>
    <w:rPr>
      <w:rFonts w:ascii="Lucida Sans" w:hAnsi="Lucida Sans" w:cs="Arial"/>
      <w:sz w:val="17"/>
    </w:rPr>
  </w:style>
  <w:style w:type="paragraph" w:styleId="Heading1">
    <w:name w:val="heading 1"/>
    <w:basedOn w:val="Normal"/>
    <w:next w:val="Normal"/>
    <w:link w:val="Heading1Char"/>
    <w:qFormat/>
    <w:rsid w:val="0055486C"/>
    <w:pPr>
      <w:keepNext/>
      <w:keepLines/>
      <w:spacing w:after="160"/>
      <w:jc w:val="center"/>
      <w:outlineLvl w:val="0"/>
    </w:pPr>
    <w:rPr>
      <w:smallCaps/>
      <w:sz w:val="36"/>
      <w:szCs w:val="32"/>
    </w:rPr>
  </w:style>
  <w:style w:type="paragraph" w:styleId="Heading2">
    <w:name w:val="heading 2"/>
    <w:basedOn w:val="Normal"/>
    <w:next w:val="Normal"/>
    <w:qFormat/>
    <w:rsid w:val="008462E5"/>
    <w:pPr>
      <w:keepNext/>
      <w:keepLines/>
      <w:outlineLvl w:val="1"/>
    </w:pPr>
    <w:rPr>
      <w:b/>
      <w:smallCaps/>
      <w:color w:val="FFFFFF"/>
      <w:szCs w:val="18"/>
    </w:rPr>
  </w:style>
  <w:style w:type="paragraph" w:styleId="Heading3">
    <w:name w:val="heading 3"/>
    <w:basedOn w:val="Normal"/>
    <w:next w:val="Normal"/>
    <w:qFormat/>
    <w:rsid w:val="008462E5"/>
    <w:pPr>
      <w:keepNext/>
      <w:keepLines/>
      <w:spacing w:before="40"/>
      <w:outlineLvl w:val="2"/>
    </w:pPr>
    <w:rPr>
      <w:i/>
      <w:sz w:val="16"/>
      <w:szCs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1E689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B437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C53F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55486C"/>
    <w:rPr>
      <w:rFonts w:ascii="Lucida Sans" w:hAnsi="Lucida Sans" w:cs="Arial"/>
      <w:smallCaps/>
      <w:sz w:val="36"/>
      <w:szCs w:val="3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0C06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62E5"/>
    <w:rPr>
      <w:rFonts w:ascii="Lucida Sans" w:hAnsi="Lucida Sans" w:cs="Arial"/>
      <w:sz w:val="17"/>
    </w:rPr>
  </w:style>
  <w:style w:type="paragraph" w:styleId="Heading1">
    <w:name w:val="heading 1"/>
    <w:basedOn w:val="Normal"/>
    <w:next w:val="Normal"/>
    <w:link w:val="Heading1Char"/>
    <w:qFormat/>
    <w:rsid w:val="0055486C"/>
    <w:pPr>
      <w:keepNext/>
      <w:keepLines/>
      <w:spacing w:after="160"/>
      <w:jc w:val="center"/>
      <w:outlineLvl w:val="0"/>
    </w:pPr>
    <w:rPr>
      <w:smallCaps/>
      <w:sz w:val="36"/>
      <w:szCs w:val="32"/>
    </w:rPr>
  </w:style>
  <w:style w:type="paragraph" w:styleId="Heading2">
    <w:name w:val="heading 2"/>
    <w:basedOn w:val="Normal"/>
    <w:next w:val="Normal"/>
    <w:qFormat/>
    <w:rsid w:val="008462E5"/>
    <w:pPr>
      <w:keepNext/>
      <w:keepLines/>
      <w:outlineLvl w:val="1"/>
    </w:pPr>
    <w:rPr>
      <w:b/>
      <w:smallCaps/>
      <w:color w:val="FFFFFF"/>
      <w:szCs w:val="18"/>
    </w:rPr>
  </w:style>
  <w:style w:type="paragraph" w:styleId="Heading3">
    <w:name w:val="heading 3"/>
    <w:basedOn w:val="Normal"/>
    <w:next w:val="Normal"/>
    <w:qFormat/>
    <w:rsid w:val="008462E5"/>
    <w:pPr>
      <w:keepNext/>
      <w:keepLines/>
      <w:spacing w:before="40"/>
      <w:outlineLvl w:val="2"/>
    </w:pPr>
    <w:rPr>
      <w:i/>
      <w:sz w:val="16"/>
      <w:szCs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1E689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B437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C53F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55486C"/>
    <w:rPr>
      <w:rFonts w:ascii="Lucida Sans" w:hAnsi="Lucida Sans" w:cs="Arial"/>
      <w:smallCaps/>
      <w:sz w:val="36"/>
      <w:szCs w:val="3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0C06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fdi\AppData\Roaming\Microsoft\Templates\Westminster%20Kennel%20Club%20Dog%20Show%20ballo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Westminster Kennel Club Dog Show ballot</Template>
  <TotalTime>42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2005-01-26T14:36:00Z</cp:lastPrinted>
  <dcterms:created xsi:type="dcterms:W3CDTF">2017-02-23T16:32:00Z</dcterms:created>
  <dcterms:modified xsi:type="dcterms:W3CDTF">2017-02-23T17:17:00Z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TC011745651033</vt:lpwstr>
  </property>
</Properties>
</file>